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1A3A" w14:textId="77777777" w:rsidR="00AD2B60" w:rsidRDefault="00AD2B60" w:rsidP="00E30A22">
      <w:pPr>
        <w:jc w:val="center"/>
        <w:rPr>
          <w:b/>
          <w:sz w:val="26"/>
        </w:rPr>
      </w:pPr>
    </w:p>
    <w:p w14:paraId="50122950" w14:textId="5D986E52" w:rsidR="00B21378" w:rsidRDefault="008720EF" w:rsidP="00E30A22">
      <w:pPr>
        <w:jc w:val="center"/>
        <w:rPr>
          <w:sz w:val="26"/>
        </w:rPr>
      </w:pPr>
      <w:r>
        <w:rPr>
          <w:b/>
          <w:sz w:val="26"/>
        </w:rPr>
        <w:t xml:space="preserve">YES! I </w:t>
      </w:r>
      <w:r w:rsidR="008E43F7">
        <w:rPr>
          <w:b/>
          <w:sz w:val="26"/>
        </w:rPr>
        <w:t>want to SAVE SICKLE POINT</w:t>
      </w:r>
      <w:r>
        <w:rPr>
          <w:b/>
          <w:sz w:val="26"/>
        </w:rPr>
        <w:t>!</w:t>
      </w:r>
    </w:p>
    <w:p w14:paraId="27EC22A3" w14:textId="32F73AF7" w:rsidR="00E30A22" w:rsidRDefault="007D0ADA" w:rsidP="00F16A10">
      <w:pPr>
        <w:tabs>
          <w:tab w:val="left" w:pos="4207"/>
        </w:tabs>
      </w:pPr>
      <w:r>
        <w:t>Name(s)</w:t>
      </w:r>
      <w:r w:rsidR="00E30A22">
        <w:t xml:space="preserve">: </w:t>
      </w:r>
      <w:r w:rsidR="00E30A22">
        <w:rPr>
          <w:u w:val="single"/>
        </w:rPr>
        <w:tab/>
      </w:r>
      <w:r w:rsidR="00E30A22">
        <w:rPr>
          <w:u w:val="single"/>
        </w:rPr>
        <w:tab/>
      </w:r>
      <w:r w:rsidR="00E30A22">
        <w:rPr>
          <w:u w:val="single"/>
        </w:rPr>
        <w:tab/>
      </w:r>
      <w:r w:rsidR="00E30A22">
        <w:rPr>
          <w:u w:val="single"/>
        </w:rPr>
        <w:tab/>
      </w:r>
      <w:r w:rsidR="00E30A22">
        <w:rPr>
          <w:u w:val="single"/>
        </w:rPr>
        <w:tab/>
      </w:r>
      <w:r w:rsidR="00E30A22">
        <w:rPr>
          <w:u w:val="single"/>
        </w:rPr>
        <w:tab/>
      </w:r>
      <w:r w:rsidR="008720EF">
        <w:rPr>
          <w:u w:val="single"/>
        </w:rPr>
        <w:tab/>
      </w:r>
      <w:r w:rsidR="008720EF">
        <w:rPr>
          <w:u w:val="single"/>
        </w:rPr>
        <w:tab/>
      </w:r>
    </w:p>
    <w:p w14:paraId="4D584012" w14:textId="77777777" w:rsidR="00E30A22" w:rsidRDefault="00E30A22" w:rsidP="00E30A22">
      <w:pPr>
        <w:jc w:val="both"/>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720EF">
        <w:rPr>
          <w:u w:val="single"/>
        </w:rPr>
        <w:tab/>
      </w:r>
      <w:r w:rsidR="008720EF">
        <w:rPr>
          <w:u w:val="single"/>
        </w:rPr>
        <w:tab/>
      </w:r>
    </w:p>
    <w:p w14:paraId="0936839D" w14:textId="77777777" w:rsidR="00E30A22" w:rsidRDefault="00E30A22" w:rsidP="00E30A22">
      <w:pPr>
        <w:jc w:val="both"/>
        <w:rPr>
          <w:u w:val="single"/>
        </w:rPr>
      </w:pPr>
      <w:r>
        <w:t xml:space="preserve">City, Prov, PC: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720EF">
        <w:rPr>
          <w:u w:val="single"/>
        </w:rPr>
        <w:tab/>
      </w:r>
      <w:r w:rsidR="008720EF">
        <w:rPr>
          <w:u w:val="single"/>
        </w:rPr>
        <w:tab/>
      </w:r>
    </w:p>
    <w:p w14:paraId="12CF9A3A" w14:textId="77777777" w:rsidR="00E30A22" w:rsidRDefault="008720EF" w:rsidP="00E30A22">
      <w:pPr>
        <w:jc w:val="both"/>
      </w:pPr>
      <w:r>
        <w:t xml:space="preserve">Phone: </w:t>
      </w:r>
      <w:r>
        <w:rPr>
          <w:u w:val="single"/>
        </w:rPr>
        <w:tab/>
      </w:r>
      <w:r>
        <w:rPr>
          <w:u w:val="single"/>
        </w:rPr>
        <w:tab/>
      </w:r>
      <w:r>
        <w:rPr>
          <w:u w:val="single"/>
        </w:rPr>
        <w:tab/>
      </w:r>
      <w:r>
        <w:rPr>
          <w:u w:val="single"/>
        </w:rPr>
        <w:tab/>
      </w:r>
      <w:r>
        <w:rPr>
          <w:u w:val="single"/>
        </w:rPr>
        <w:tab/>
      </w:r>
      <w:r>
        <w:rPr>
          <w:u w:val="single"/>
        </w:rPr>
        <w:tab/>
      </w:r>
      <w:r>
        <w:t xml:space="preserve"> Cell: </w:t>
      </w:r>
      <w:r>
        <w:rPr>
          <w:u w:val="single"/>
        </w:rPr>
        <w:tab/>
      </w:r>
      <w:r>
        <w:rPr>
          <w:u w:val="single"/>
        </w:rPr>
        <w:tab/>
      </w:r>
      <w:r>
        <w:rPr>
          <w:u w:val="single"/>
        </w:rPr>
        <w:tab/>
      </w:r>
      <w:r>
        <w:rPr>
          <w:u w:val="single"/>
        </w:rPr>
        <w:tab/>
      </w:r>
      <w:r>
        <w:rPr>
          <w:u w:val="single"/>
        </w:rPr>
        <w:tab/>
      </w:r>
      <w:r>
        <w:rPr>
          <w:u w:val="single"/>
        </w:rPr>
        <w:tab/>
      </w:r>
    </w:p>
    <w:p w14:paraId="1E1EC064" w14:textId="77777777" w:rsidR="008720EF" w:rsidRDefault="008720EF" w:rsidP="00E30A22">
      <w:pPr>
        <w:jc w:val="both"/>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DA3985" w14:textId="77777777" w:rsidR="007D0ADA" w:rsidRDefault="007D0ADA" w:rsidP="00E30A22">
      <w:pPr>
        <w:jc w:val="both"/>
        <w:rPr>
          <w:b/>
        </w:rPr>
      </w:pPr>
    </w:p>
    <w:p w14:paraId="78947A3D" w14:textId="7779E885" w:rsidR="008720EF" w:rsidRPr="008720EF" w:rsidRDefault="008720EF" w:rsidP="00E30A22">
      <w:pPr>
        <w:jc w:val="both"/>
      </w:pPr>
      <w:r w:rsidRPr="00F16A10">
        <w:rPr>
          <w:b/>
        </w:rPr>
        <w:t>Total Amount of Pledge:</w:t>
      </w:r>
      <w:r>
        <w:t xml:space="preserve"> </w:t>
      </w:r>
      <w:r>
        <w:rPr>
          <w:u w:val="single"/>
        </w:rPr>
        <w:tab/>
      </w:r>
      <w:r>
        <w:rPr>
          <w:u w:val="single"/>
        </w:rPr>
        <w:tab/>
      </w:r>
      <w:r>
        <w:rPr>
          <w:u w:val="single"/>
        </w:rPr>
        <w:tab/>
      </w:r>
      <w:r>
        <w:rPr>
          <w:u w:val="single"/>
        </w:rPr>
        <w:tab/>
      </w:r>
      <w:r>
        <w:rPr>
          <w:u w:val="single"/>
        </w:rPr>
        <w:tab/>
      </w:r>
      <w:r>
        <w:t xml:space="preserve"> </w:t>
      </w:r>
    </w:p>
    <w:p w14:paraId="06A7F7CD" w14:textId="77777777" w:rsidR="007D0ADA" w:rsidRDefault="007D0ADA" w:rsidP="00F16A10">
      <w:pPr>
        <w:spacing w:after="0"/>
        <w:jc w:val="both"/>
        <w:rPr>
          <w:b/>
        </w:rPr>
      </w:pPr>
    </w:p>
    <w:p w14:paraId="4742B34A" w14:textId="6E640103" w:rsidR="00F16A10" w:rsidRDefault="00F16A10" w:rsidP="00F16A10">
      <w:pPr>
        <w:spacing w:after="0"/>
        <w:jc w:val="both"/>
        <w:rPr>
          <w:b/>
        </w:rPr>
      </w:pPr>
      <w:r w:rsidRPr="00F16A10">
        <w:rPr>
          <w:b/>
        </w:rPr>
        <w:t>Method of Payment(s)</w:t>
      </w:r>
    </w:p>
    <w:p w14:paraId="1665C8E8" w14:textId="2523EDBC" w:rsidR="007D0ADA" w:rsidRPr="007D0ADA" w:rsidRDefault="007D0ADA" w:rsidP="00F16A10">
      <w:pPr>
        <w:spacing w:after="0"/>
        <w:jc w:val="both"/>
      </w:pPr>
      <w:r w:rsidRPr="00FF273F">
        <w:rPr>
          <w:i/>
          <w:u w:val="single"/>
        </w:rPr>
        <w:t>When the time comes to fulfill your pledge</w:t>
      </w:r>
      <w:r>
        <w:t>, you may donate in the following ways:</w:t>
      </w:r>
    </w:p>
    <w:p w14:paraId="77F70178" w14:textId="77777777" w:rsidR="00F16A10" w:rsidRDefault="00F16A10" w:rsidP="00F16A10">
      <w:pPr>
        <w:pStyle w:val="ListParagraph"/>
        <w:numPr>
          <w:ilvl w:val="0"/>
          <w:numId w:val="8"/>
        </w:numPr>
        <w:jc w:val="both"/>
      </w:pPr>
      <w:r>
        <w:t>Cheques payable to: Community Foundation of the South Okanagan Similkameen</w:t>
      </w:r>
    </w:p>
    <w:p w14:paraId="230D66E1" w14:textId="4F620EDA" w:rsidR="00F16A10" w:rsidRDefault="007D0ADA" w:rsidP="00F16A10">
      <w:pPr>
        <w:pStyle w:val="ListParagraph"/>
        <w:numPr>
          <w:ilvl w:val="0"/>
          <w:numId w:val="8"/>
        </w:numPr>
        <w:jc w:val="both"/>
      </w:pPr>
      <w:r>
        <w:t>Credit card</w:t>
      </w:r>
    </w:p>
    <w:p w14:paraId="2ECE0C97" w14:textId="3864FEFA" w:rsidR="00F16A10" w:rsidRDefault="00F16A10" w:rsidP="00F16A10">
      <w:pPr>
        <w:pStyle w:val="ListParagraph"/>
        <w:numPr>
          <w:ilvl w:val="0"/>
          <w:numId w:val="8"/>
        </w:numPr>
        <w:jc w:val="both"/>
      </w:pPr>
      <w:r>
        <w:t>Gift of publicly traded securities (please contact</w:t>
      </w:r>
      <w:r w:rsidR="007D0ADA">
        <w:t xml:space="preserve"> </w:t>
      </w:r>
      <w:r w:rsidR="008E43F7">
        <w:t xml:space="preserve">Aaron McRann </w:t>
      </w:r>
      <w:r w:rsidR="007D0ADA">
        <w:t xml:space="preserve">in advance </w:t>
      </w:r>
      <w:r w:rsidR="008E43F7">
        <w:t>at 250-488-0036</w:t>
      </w:r>
      <w:r>
        <w:t>)</w:t>
      </w:r>
    </w:p>
    <w:p w14:paraId="1576091F" w14:textId="2CF88E4F" w:rsidR="00F16A10" w:rsidRDefault="00F16A10" w:rsidP="00F16A10">
      <w:pPr>
        <w:spacing w:after="0"/>
        <w:jc w:val="both"/>
        <w:rPr>
          <w:b/>
        </w:rPr>
      </w:pPr>
      <w:r w:rsidRPr="00F16A10">
        <w:rPr>
          <w:b/>
        </w:rPr>
        <w:t>Public Recognition</w:t>
      </w:r>
    </w:p>
    <w:p w14:paraId="162D7CFD" w14:textId="77777777" w:rsidR="00F16A10" w:rsidRDefault="00FE6FBD" w:rsidP="00FE6FBD">
      <w:pPr>
        <w:pStyle w:val="ListParagraph"/>
        <w:numPr>
          <w:ilvl w:val="0"/>
          <w:numId w:val="9"/>
        </w:numPr>
        <w:jc w:val="both"/>
      </w:pPr>
      <w:r>
        <w:t>T</w:t>
      </w:r>
      <w:r w:rsidR="00F16A10">
        <w:t xml:space="preserve">he Community Foundation may publicly acknowledge </w:t>
      </w:r>
      <w:r>
        <w:t>my</w:t>
      </w:r>
      <w:r w:rsidR="00F16A10">
        <w:t xml:space="preserve"> commitment</w:t>
      </w:r>
    </w:p>
    <w:p w14:paraId="375EA788" w14:textId="77777777" w:rsidR="00FE6FBD" w:rsidRDefault="00FE6FBD" w:rsidP="00FE6FBD">
      <w:pPr>
        <w:pStyle w:val="ListParagraph"/>
        <w:numPr>
          <w:ilvl w:val="0"/>
          <w:numId w:val="9"/>
        </w:numPr>
        <w:jc w:val="both"/>
      </w:pPr>
      <w:r>
        <w:t>I/we would consent to being profiled in a media story or in Foundation publications</w:t>
      </w:r>
    </w:p>
    <w:p w14:paraId="02EB378F" w14:textId="5DE69CEF" w:rsidR="00FE6FBD" w:rsidRDefault="008E43F7" w:rsidP="00FE6FBD">
      <w:pPr>
        <w:tabs>
          <w:tab w:val="left" w:pos="1828"/>
        </w:tabs>
        <w:rPr>
          <w:b/>
        </w:rPr>
      </w:pPr>
      <w:r>
        <w:rPr>
          <w:b/>
        </w:rPr>
        <w:t>Terms of Pledge</w:t>
      </w:r>
    </w:p>
    <w:p w14:paraId="2422C604" w14:textId="6E057134" w:rsidR="008E43F7" w:rsidRDefault="00B101B7" w:rsidP="008E43F7">
      <w:pPr>
        <w:pStyle w:val="ListParagraph"/>
        <w:numPr>
          <w:ilvl w:val="0"/>
          <w:numId w:val="10"/>
        </w:numPr>
        <w:tabs>
          <w:tab w:val="left" w:pos="1828"/>
        </w:tabs>
      </w:pPr>
      <w:r>
        <w:t>Pledges</w:t>
      </w:r>
      <w:r w:rsidR="008E43F7">
        <w:t xml:space="preserve"> to the Sickle Point Fund will be held by the Community Foundation until such time as the land can be acquired or the Foundation and the Sickle Point Committee determine that land cannot be acquire</w:t>
      </w:r>
      <w:r w:rsidR="00FF273F">
        <w:t>d</w:t>
      </w:r>
      <w:bookmarkStart w:id="0" w:name="_GoBack"/>
      <w:bookmarkEnd w:id="0"/>
      <w:r w:rsidR="00FF273F">
        <w:t>.</w:t>
      </w:r>
    </w:p>
    <w:p w14:paraId="6ED450C2" w14:textId="2D31ADB5" w:rsidR="001A5AD9" w:rsidRDefault="001A5AD9" w:rsidP="008E43F7">
      <w:pPr>
        <w:pStyle w:val="ListParagraph"/>
        <w:numPr>
          <w:ilvl w:val="0"/>
          <w:numId w:val="10"/>
        </w:numPr>
        <w:tabs>
          <w:tab w:val="left" w:pos="1828"/>
        </w:tabs>
      </w:pPr>
      <w:r>
        <w:t xml:space="preserve">When the land is available to be purchased </w:t>
      </w:r>
      <w:r w:rsidR="007D0ADA">
        <w:t>you will be asked to immediately complete your pledge with a full donation.</w:t>
      </w:r>
    </w:p>
    <w:p w14:paraId="1B4BF46B" w14:textId="6A16C1B8" w:rsidR="008E43F7" w:rsidRDefault="00AC2302" w:rsidP="008E43F7">
      <w:pPr>
        <w:pStyle w:val="ListParagraph"/>
        <w:numPr>
          <w:ilvl w:val="0"/>
          <w:numId w:val="10"/>
        </w:numPr>
        <w:tabs>
          <w:tab w:val="left" w:pos="1828"/>
        </w:tabs>
      </w:pPr>
      <w:r>
        <w:t>Donations</w:t>
      </w:r>
      <w:r w:rsidR="008E43F7">
        <w:t xml:space="preserve"> received by the Foundation will be issued tax receipts. </w:t>
      </w:r>
    </w:p>
    <w:p w14:paraId="5A39BBE3" w14:textId="77777777" w:rsidR="00FE6FBD" w:rsidRDefault="00FE6FBD" w:rsidP="00FE6FBD">
      <w:pPr>
        <w:tabs>
          <w:tab w:val="left" w:pos="1828"/>
        </w:tabs>
      </w:pPr>
    </w:p>
    <w:p w14:paraId="5B22A50C" w14:textId="2D7407DE" w:rsidR="0050390B" w:rsidRDefault="00FE6FBD" w:rsidP="00FE6FBD">
      <w:pPr>
        <w:tabs>
          <w:tab w:val="left" w:pos="1828"/>
        </w:tabs>
        <w:rPr>
          <w:u w:val="single"/>
        </w:rPr>
      </w:pPr>
      <w:r>
        <w:rPr>
          <w:u w:val="single"/>
        </w:rPr>
        <w:tab/>
      </w:r>
      <w:r>
        <w:rPr>
          <w:u w:val="single"/>
        </w:rPr>
        <w:tab/>
      </w:r>
      <w:r>
        <w:rPr>
          <w:u w:val="single"/>
        </w:rPr>
        <w:tab/>
      </w:r>
      <w:r>
        <w:rPr>
          <w:u w:val="single"/>
        </w:rPr>
        <w:tab/>
      </w:r>
      <w:r>
        <w:rPr>
          <w:u w:val="single"/>
        </w:rPr>
        <w:tab/>
      </w:r>
      <w:r w:rsidR="0050390B">
        <w:rPr>
          <w:u w:val="single"/>
        </w:rPr>
        <w:tab/>
      </w:r>
      <w:r>
        <w:tab/>
      </w:r>
      <w:r>
        <w:rPr>
          <w:u w:val="single"/>
        </w:rPr>
        <w:tab/>
      </w:r>
      <w:r>
        <w:rPr>
          <w:u w:val="single"/>
        </w:rPr>
        <w:tab/>
      </w:r>
      <w:r w:rsidR="0050390B">
        <w:rPr>
          <w:u w:val="single"/>
        </w:rPr>
        <w:tab/>
      </w:r>
      <w:r>
        <w:rPr>
          <w:u w:val="single"/>
        </w:rPr>
        <w:tab/>
      </w:r>
      <w:r>
        <w:rPr>
          <w:u w:val="single"/>
        </w:rPr>
        <w:tab/>
      </w:r>
      <w:r>
        <w:rPr>
          <w:u w:val="single"/>
        </w:rPr>
        <w:br/>
      </w:r>
      <w:r w:rsidRPr="00FE6FBD">
        <w:t>Donor Signature</w:t>
      </w:r>
      <w:r>
        <w:tab/>
      </w:r>
      <w:r>
        <w:tab/>
      </w:r>
      <w:r>
        <w:tab/>
      </w:r>
      <w:r>
        <w:tab/>
      </w:r>
      <w:r>
        <w:tab/>
      </w:r>
      <w:r>
        <w:tab/>
      </w:r>
      <w:r>
        <w:tab/>
        <w:t>Date</w:t>
      </w:r>
      <w:r>
        <w:rPr>
          <w:u w:val="single"/>
        </w:rPr>
        <w:t xml:space="preserve"> </w:t>
      </w:r>
    </w:p>
    <w:p w14:paraId="0E2BC634" w14:textId="77777777" w:rsidR="00AD2B60" w:rsidRDefault="00AD2B60" w:rsidP="00AD2B60">
      <w:pPr>
        <w:tabs>
          <w:tab w:val="left" w:pos="1828"/>
        </w:tabs>
        <w:jc w:val="center"/>
        <w:rPr>
          <w:b/>
          <w:i/>
        </w:rPr>
      </w:pPr>
    </w:p>
    <w:p w14:paraId="11790239" w14:textId="67890258" w:rsidR="007D0ADA" w:rsidRPr="00AD2B60" w:rsidRDefault="00AD2B60" w:rsidP="00AD2B60">
      <w:pPr>
        <w:tabs>
          <w:tab w:val="left" w:pos="1828"/>
        </w:tabs>
        <w:jc w:val="center"/>
        <w:rPr>
          <w:b/>
          <w:i/>
        </w:rPr>
      </w:pPr>
      <w:r w:rsidRPr="00AD2B60">
        <w:rPr>
          <w:b/>
          <w:i/>
        </w:rPr>
        <w:t xml:space="preserve">Please send your complete pledge form to the Community Foundation of the South </w:t>
      </w:r>
      <w:proofErr w:type="spellStart"/>
      <w:r w:rsidRPr="00AD2B60">
        <w:rPr>
          <w:b/>
          <w:i/>
        </w:rPr>
        <w:t>Okanagan|Similkameen</w:t>
      </w:r>
      <w:proofErr w:type="spellEnd"/>
      <w:r w:rsidRPr="00AD2B60">
        <w:rPr>
          <w:b/>
          <w:i/>
        </w:rPr>
        <w:t xml:space="preserve"> by email or mail (details in header).</w:t>
      </w:r>
    </w:p>
    <w:p w14:paraId="6FF84B3D" w14:textId="77777777" w:rsidR="0050390B" w:rsidRDefault="0050390B" w:rsidP="00FE6FBD">
      <w:pPr>
        <w:tabs>
          <w:tab w:val="left" w:pos="1828"/>
        </w:tabs>
      </w:pPr>
    </w:p>
    <w:p w14:paraId="5F3A8964" w14:textId="4483EE6B" w:rsidR="00653BEE" w:rsidRPr="00653BEE" w:rsidRDefault="00653BEE" w:rsidP="00FE6FBD">
      <w:pPr>
        <w:tabs>
          <w:tab w:val="left" w:pos="1828"/>
        </w:tabs>
        <w:rPr>
          <w:u w:val="single"/>
        </w:rPr>
      </w:pPr>
      <w:r>
        <w:t xml:space="preserve">Your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A9CB4F" w14:textId="77777777" w:rsidR="00653BEE" w:rsidRDefault="00653BEE" w:rsidP="00FE6FBD">
      <w:pPr>
        <w:tabs>
          <w:tab w:val="left" w:pos="1828"/>
        </w:tabs>
      </w:pPr>
    </w:p>
    <w:p w14:paraId="4D49C8CA" w14:textId="5379B451" w:rsidR="0050390B" w:rsidRDefault="0050390B" w:rsidP="00FE6FBD">
      <w:pPr>
        <w:tabs>
          <w:tab w:val="left" w:pos="1828"/>
        </w:tabs>
      </w:pPr>
      <w:r>
        <w:rPr>
          <w:noProof/>
        </w:rPr>
        <mc:AlternateContent>
          <mc:Choice Requires="wps">
            <w:drawing>
              <wp:anchor distT="0" distB="0" distL="114300" distR="114300" simplePos="0" relativeHeight="251659264" behindDoc="0" locked="0" layoutInCell="1" allowOverlap="1" wp14:anchorId="40531048" wp14:editId="2F1F12BF">
                <wp:simplePos x="0" y="0"/>
                <wp:positionH relativeFrom="column">
                  <wp:posOffset>0</wp:posOffset>
                </wp:positionH>
                <wp:positionV relativeFrom="paragraph">
                  <wp:posOffset>309880</wp:posOffset>
                </wp:positionV>
                <wp:extent cx="6019800" cy="25374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019800" cy="25374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3441D" id="Rectangle 1" o:spid="_x0000_s1026" style="position:absolute;margin-left:0;margin-top:24.4pt;width:474pt;height:19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" fillcolor="white [3201]" strokecolor="black [3200]" strokeweight=".5pt"/>
            </w:pict>
          </mc:Fallback>
        </mc:AlternateContent>
      </w:r>
      <w:r>
        <w:t xml:space="preserve">Can you tell us why you are donating to save Sickle Point? </w:t>
      </w:r>
    </w:p>
    <w:p w14:paraId="6CB38F53" w14:textId="00F70473" w:rsidR="0050390B" w:rsidRDefault="0050390B" w:rsidP="00FE6FBD">
      <w:pPr>
        <w:tabs>
          <w:tab w:val="left" w:pos="1828"/>
        </w:tabs>
      </w:pPr>
    </w:p>
    <w:p w14:paraId="1F726F18" w14:textId="041CB1DB" w:rsidR="0050390B" w:rsidRDefault="0050390B" w:rsidP="00FE6FBD">
      <w:pPr>
        <w:tabs>
          <w:tab w:val="left" w:pos="1828"/>
        </w:tabs>
      </w:pPr>
    </w:p>
    <w:p w14:paraId="5BDFDE22" w14:textId="3F4C1B03" w:rsidR="0050390B" w:rsidRDefault="0050390B" w:rsidP="00FE6FBD">
      <w:pPr>
        <w:tabs>
          <w:tab w:val="left" w:pos="1828"/>
        </w:tabs>
      </w:pPr>
    </w:p>
    <w:p w14:paraId="29C3E83F" w14:textId="3ADB63CC" w:rsidR="0050390B" w:rsidRDefault="0050390B" w:rsidP="00FE6FBD">
      <w:pPr>
        <w:tabs>
          <w:tab w:val="left" w:pos="1828"/>
        </w:tabs>
      </w:pPr>
    </w:p>
    <w:p w14:paraId="44851031" w14:textId="7AD88694" w:rsidR="0050390B" w:rsidRDefault="0050390B" w:rsidP="00FE6FBD">
      <w:pPr>
        <w:tabs>
          <w:tab w:val="left" w:pos="1828"/>
        </w:tabs>
      </w:pPr>
    </w:p>
    <w:p w14:paraId="6C49A862" w14:textId="2332D1C9" w:rsidR="0050390B" w:rsidRDefault="0050390B" w:rsidP="00FE6FBD">
      <w:pPr>
        <w:tabs>
          <w:tab w:val="left" w:pos="1828"/>
        </w:tabs>
      </w:pPr>
    </w:p>
    <w:p w14:paraId="4C370C6E" w14:textId="097CF951" w:rsidR="0050390B" w:rsidRDefault="0050390B" w:rsidP="00FE6FBD">
      <w:pPr>
        <w:tabs>
          <w:tab w:val="left" w:pos="1828"/>
        </w:tabs>
      </w:pPr>
    </w:p>
    <w:p w14:paraId="41239903" w14:textId="2840D20D" w:rsidR="0050390B" w:rsidRDefault="0050390B" w:rsidP="00FE6FBD">
      <w:pPr>
        <w:tabs>
          <w:tab w:val="left" w:pos="1828"/>
        </w:tabs>
      </w:pPr>
    </w:p>
    <w:p w14:paraId="4F485975" w14:textId="1FCE883B" w:rsidR="0050390B" w:rsidRDefault="0050390B" w:rsidP="00FE6FBD">
      <w:pPr>
        <w:tabs>
          <w:tab w:val="left" w:pos="1828"/>
        </w:tabs>
      </w:pPr>
    </w:p>
    <w:p w14:paraId="0DB92AA3" w14:textId="3373B9AF" w:rsidR="0050390B" w:rsidRDefault="0050390B" w:rsidP="00FE6FBD">
      <w:pPr>
        <w:tabs>
          <w:tab w:val="left" w:pos="1828"/>
        </w:tabs>
      </w:pPr>
      <w:r>
        <w:t xml:space="preserve">Would you authorize us to use some or all of your comments for marketing and </w:t>
      </w:r>
      <w:r w:rsidR="00653BEE">
        <w:t>publicity</w:t>
      </w:r>
      <w:r>
        <w:t xml:space="preserve">? </w:t>
      </w:r>
    </w:p>
    <w:p w14:paraId="1DA11D32" w14:textId="73F1BBF2" w:rsidR="0050390B" w:rsidRDefault="0050390B" w:rsidP="0050390B">
      <w:pPr>
        <w:pStyle w:val="ListParagraph"/>
        <w:numPr>
          <w:ilvl w:val="0"/>
          <w:numId w:val="11"/>
        </w:numPr>
        <w:tabs>
          <w:tab w:val="left" w:pos="1828"/>
        </w:tabs>
      </w:pPr>
      <w:r>
        <w:t>Yes</w:t>
      </w:r>
    </w:p>
    <w:p w14:paraId="6767F85D" w14:textId="4C4737AA" w:rsidR="0050390B" w:rsidRDefault="0050390B" w:rsidP="0050390B">
      <w:pPr>
        <w:pStyle w:val="ListParagraph"/>
        <w:numPr>
          <w:ilvl w:val="0"/>
          <w:numId w:val="11"/>
        </w:numPr>
        <w:tabs>
          <w:tab w:val="left" w:pos="1828"/>
        </w:tabs>
      </w:pPr>
      <w:r>
        <w:t>No</w:t>
      </w:r>
    </w:p>
    <w:p w14:paraId="1417DFDC" w14:textId="3C8EF2BE" w:rsidR="0050390B" w:rsidRDefault="0050390B" w:rsidP="0050390B">
      <w:pPr>
        <w:tabs>
          <w:tab w:val="left" w:pos="1828"/>
        </w:tabs>
      </w:pPr>
      <w:r>
        <w:t xml:space="preserve">If Yes, </w:t>
      </w:r>
      <w:r w:rsidR="00653BEE">
        <w:t xml:space="preserve">are we authorized to use your name or would you prefer to remain anonymous? </w:t>
      </w:r>
    </w:p>
    <w:p w14:paraId="2463F878" w14:textId="7A6EC22C" w:rsidR="00653BEE" w:rsidRDefault="00653BEE" w:rsidP="00653BEE">
      <w:pPr>
        <w:pStyle w:val="ListParagraph"/>
        <w:numPr>
          <w:ilvl w:val="0"/>
          <w:numId w:val="12"/>
        </w:numPr>
        <w:tabs>
          <w:tab w:val="left" w:pos="1828"/>
        </w:tabs>
      </w:pPr>
      <w:r>
        <w:t>You can use my name.</w:t>
      </w:r>
    </w:p>
    <w:p w14:paraId="02D96F81" w14:textId="24C47FA0" w:rsidR="00653BEE" w:rsidRDefault="00653BEE" w:rsidP="00653BEE">
      <w:pPr>
        <w:pStyle w:val="ListParagraph"/>
        <w:numPr>
          <w:ilvl w:val="0"/>
          <w:numId w:val="12"/>
        </w:numPr>
        <w:tabs>
          <w:tab w:val="left" w:pos="1828"/>
        </w:tabs>
      </w:pPr>
      <w:r>
        <w:t>I prefer to remain anonymous.</w:t>
      </w:r>
    </w:p>
    <w:p w14:paraId="0B2976B5" w14:textId="79A73EF8" w:rsidR="00653BEE" w:rsidRPr="00FE6FBD" w:rsidRDefault="00653BEE" w:rsidP="00653BEE">
      <w:pPr>
        <w:tabs>
          <w:tab w:val="left" w:pos="1828"/>
        </w:tabs>
      </w:pPr>
      <w:r>
        <w:rPr>
          <w:noProof/>
        </w:rPr>
        <mc:AlternateContent>
          <mc:Choice Requires="wps">
            <w:drawing>
              <wp:anchor distT="0" distB="0" distL="114300" distR="114300" simplePos="0" relativeHeight="251661312" behindDoc="0" locked="0" layoutInCell="1" allowOverlap="1" wp14:anchorId="06925F72" wp14:editId="6ED2FC1F">
                <wp:simplePos x="0" y="0"/>
                <wp:positionH relativeFrom="column">
                  <wp:posOffset>0</wp:posOffset>
                </wp:positionH>
                <wp:positionV relativeFrom="paragraph">
                  <wp:posOffset>417830</wp:posOffset>
                </wp:positionV>
                <wp:extent cx="6019800" cy="15392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6019800" cy="153924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775DB" id="Rectangle 3" o:spid="_x0000_s1026" style="position:absolute;margin-left:0;margin-top:32.9pt;width:474pt;height:12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" fillcolor="white [3201]" strokecolor="black [3200]" strokeweight=".5pt"/>
            </w:pict>
          </mc:Fallback>
        </mc:AlternateContent>
      </w:r>
      <w:r>
        <w:t xml:space="preserve">Do you have any other comments or feedback for us? </w:t>
      </w:r>
    </w:p>
    <w:sectPr w:rsidR="00653BEE" w:rsidRPr="00FE6FBD" w:rsidSect="00AD2B60">
      <w:headerReference w:type="default" r:id="rId11"/>
      <w:footerReference w:type="default" r:id="rId12"/>
      <w:headerReference w:type="first" r:id="rId13"/>
      <w:pgSz w:w="12240" w:h="15840" w:code="1"/>
      <w:pgMar w:top="-1890" w:right="1440" w:bottom="540" w:left="1440" w:header="54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D761" w14:textId="77777777" w:rsidR="00ED36B8" w:rsidRDefault="00ED36B8" w:rsidP="007C47D5">
      <w:r>
        <w:separator/>
      </w:r>
    </w:p>
  </w:endnote>
  <w:endnote w:type="continuationSeparator" w:id="0">
    <w:p w14:paraId="12AA1A9E" w14:textId="77777777" w:rsidR="00ED36B8" w:rsidRDefault="00ED36B8" w:rsidP="007C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437D5106" w:rsidR="005D5C9F" w:rsidRDefault="005D5C9F" w:rsidP="00653BEE">
    <w:pPr>
      <w:pStyle w:val="Footer"/>
      <w:jc w:val="right"/>
    </w:pPr>
  </w:p>
  <w:p w14:paraId="45FB0818" w14:textId="77777777" w:rsidR="005D5C9F" w:rsidRDefault="005D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B1BB" w14:textId="77777777" w:rsidR="00ED36B8" w:rsidRDefault="00ED36B8" w:rsidP="007C47D5">
      <w:r>
        <w:separator/>
      </w:r>
    </w:p>
  </w:footnote>
  <w:footnote w:type="continuationSeparator" w:id="0">
    <w:p w14:paraId="6B30EBD7" w14:textId="77777777" w:rsidR="00ED36B8" w:rsidRDefault="00ED36B8" w:rsidP="007C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D7A" w14:textId="5A5E12B0" w:rsidR="009822A4" w:rsidRPr="00487D1C" w:rsidRDefault="00AD2B60" w:rsidP="009822A4">
    <w:pPr>
      <w:jc w:val="right"/>
      <w:rPr>
        <w:rFonts w:ascii="Calibri" w:hAnsi="Calibri" w:cs="Calibri"/>
        <w:sz w:val="20"/>
        <w:szCs w:val="20"/>
      </w:rPr>
    </w:pPr>
    <w:r>
      <w:rPr>
        <w:noProof/>
      </w:rPr>
      <w:drawing>
        <wp:anchor distT="0" distB="0" distL="114300" distR="114300" simplePos="0" relativeHeight="251662336" behindDoc="0" locked="0" layoutInCell="1" allowOverlap="1" wp14:anchorId="65FFE112" wp14:editId="7EDF7500">
          <wp:simplePos x="0" y="0"/>
          <wp:positionH relativeFrom="column">
            <wp:posOffset>-289560</wp:posOffset>
          </wp:positionH>
          <wp:positionV relativeFrom="paragraph">
            <wp:posOffset>0</wp:posOffset>
          </wp:positionV>
          <wp:extent cx="2118360" cy="6482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O logo-approved.jpg"/>
                  <pic:cNvPicPr/>
                </pic:nvPicPr>
                <pic:blipFill>
                  <a:blip r:embed="rId1">
                    <a:extLst>
                      <a:ext uri="{28A0092B-C50C-407E-A947-70E740481C1C}">
                        <a14:useLocalDpi xmlns:a14="http://schemas.microsoft.com/office/drawing/2010/main" val="0"/>
                      </a:ext>
                    </a:extLst>
                  </a:blip>
                  <a:stretch>
                    <a:fillRect/>
                  </a:stretch>
                </pic:blipFill>
                <pic:spPr>
                  <a:xfrm>
                    <a:off x="0" y="0"/>
                    <a:ext cx="2118360" cy="648273"/>
                  </a:xfrm>
                  <a:prstGeom prst="rect">
                    <a:avLst/>
                  </a:prstGeom>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3B41655E" wp14:editId="3331D472">
              <wp:simplePos x="0" y="0"/>
              <wp:positionH relativeFrom="column">
                <wp:posOffset>4213860</wp:posOffset>
              </wp:positionH>
              <wp:positionV relativeFrom="paragraph">
                <wp:posOffset>-114300</wp:posOffset>
              </wp:positionV>
              <wp:extent cx="2340610" cy="866775"/>
              <wp:effectExtent l="0" t="0" r="2540" b="9525"/>
              <wp:wrapNone/>
              <wp:docPr id="1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1061F" w14:textId="77777777" w:rsidR="009822A4" w:rsidRPr="009822A4" w:rsidRDefault="009822A4" w:rsidP="009822A4">
                          <w:pPr>
                            <w:spacing w:after="0" w:line="240" w:lineRule="auto"/>
                            <w:jc w:val="right"/>
                            <w:rPr>
                              <w:rFonts w:ascii="Calibri" w:hAnsi="Calibri" w:cs="Calibri"/>
                              <w:sz w:val="20"/>
                              <w:szCs w:val="20"/>
                            </w:rPr>
                          </w:pPr>
                          <w:r w:rsidRPr="009822A4">
                            <w:rPr>
                              <w:rFonts w:ascii="Calibri" w:hAnsi="Calibri" w:cs="Calibri"/>
                              <w:sz w:val="20"/>
                              <w:szCs w:val="20"/>
                            </w:rPr>
                            <w:t>390 Main Street, 2</w:t>
                          </w:r>
                          <w:r w:rsidRPr="009822A4">
                            <w:rPr>
                              <w:rFonts w:ascii="Calibri" w:hAnsi="Calibri" w:cs="Calibri"/>
                              <w:sz w:val="20"/>
                              <w:szCs w:val="20"/>
                              <w:vertAlign w:val="superscript"/>
                            </w:rPr>
                            <w:t>nd</w:t>
                          </w:r>
                          <w:r w:rsidRPr="009822A4">
                            <w:rPr>
                              <w:rFonts w:ascii="Calibri" w:hAnsi="Calibri" w:cs="Calibri"/>
                              <w:sz w:val="20"/>
                              <w:szCs w:val="20"/>
                            </w:rPr>
                            <w:t xml:space="preserve"> Floor</w:t>
                          </w:r>
                        </w:p>
                        <w:p w14:paraId="6B6CED44" w14:textId="468AE288" w:rsidR="009822A4" w:rsidRDefault="009822A4" w:rsidP="009822A4">
                          <w:pPr>
                            <w:spacing w:after="0" w:line="240" w:lineRule="auto"/>
                            <w:jc w:val="right"/>
                            <w:rPr>
                              <w:rFonts w:ascii="Calibri" w:hAnsi="Calibri" w:cs="Calibri"/>
                              <w:sz w:val="20"/>
                              <w:szCs w:val="20"/>
                            </w:rPr>
                          </w:pPr>
                          <w:r w:rsidRPr="009822A4">
                            <w:rPr>
                              <w:rFonts w:ascii="Calibri" w:hAnsi="Calibri" w:cs="Calibri"/>
                              <w:sz w:val="20"/>
                              <w:szCs w:val="20"/>
                            </w:rPr>
                            <w:t>Penticton, BC   V2A 5C3</w:t>
                          </w:r>
                        </w:p>
                        <w:p w14:paraId="59214C54" w14:textId="6A512A28" w:rsidR="00AD2B60" w:rsidRPr="009822A4" w:rsidRDefault="00AD2B60" w:rsidP="009822A4">
                          <w:pPr>
                            <w:spacing w:after="0" w:line="240" w:lineRule="auto"/>
                            <w:jc w:val="right"/>
                            <w:rPr>
                              <w:rFonts w:ascii="Calibri" w:hAnsi="Calibri" w:cs="Calibri"/>
                              <w:sz w:val="20"/>
                              <w:szCs w:val="20"/>
                            </w:rPr>
                          </w:pPr>
                          <w:r>
                            <w:rPr>
                              <w:rFonts w:ascii="Calibri" w:hAnsi="Calibri" w:cs="Calibri"/>
                              <w:sz w:val="20"/>
                              <w:szCs w:val="20"/>
                            </w:rPr>
                            <w:t>Aaron McRann, Executive Director</w:t>
                          </w:r>
                        </w:p>
                        <w:p w14:paraId="5618CD9F" w14:textId="4A8AB497" w:rsidR="009822A4" w:rsidRPr="009822A4" w:rsidRDefault="00903308" w:rsidP="009822A4">
                          <w:pPr>
                            <w:spacing w:after="0" w:line="240" w:lineRule="auto"/>
                            <w:jc w:val="right"/>
                            <w:rPr>
                              <w:rFonts w:ascii="Calibri" w:hAnsi="Calibri" w:cs="Calibri"/>
                              <w:sz w:val="20"/>
                              <w:szCs w:val="20"/>
                            </w:rPr>
                          </w:pPr>
                          <w:hyperlink r:id="rId2" w:history="1">
                            <w:r w:rsidR="00AD2B60" w:rsidRPr="008B0A57">
                              <w:rPr>
                                <w:rStyle w:val="Hyperlink"/>
                                <w:rFonts w:ascii="Calibri" w:hAnsi="Calibri" w:cs="Calibri"/>
                                <w:sz w:val="20"/>
                                <w:szCs w:val="20"/>
                              </w:rPr>
                              <w:t>aaronmcrann@cfso.net</w:t>
                            </w:r>
                          </w:hyperlink>
                          <w:r w:rsidR="009822A4" w:rsidRPr="009822A4">
                            <w:rPr>
                              <w:rFonts w:ascii="Calibri" w:hAnsi="Calibri" w:cs="Calibri"/>
                              <w:sz w:val="20"/>
                              <w:szCs w:val="20"/>
                            </w:rPr>
                            <w:t xml:space="preserve"> | </w:t>
                          </w:r>
                          <w:hyperlink r:id="rId3" w:history="1">
                            <w:r w:rsidR="009822A4" w:rsidRPr="009822A4">
                              <w:rPr>
                                <w:rStyle w:val="Hyperlink"/>
                                <w:rFonts w:ascii="Calibri" w:hAnsi="Calibri" w:cs="Calibri"/>
                                <w:sz w:val="20"/>
                                <w:szCs w:val="20"/>
                              </w:rPr>
                              <w:t>www.cfso.net</w:t>
                            </w:r>
                          </w:hyperlink>
                        </w:p>
                        <w:p w14:paraId="679A9A2A" w14:textId="3036B387" w:rsidR="009822A4" w:rsidRPr="009822A4" w:rsidRDefault="00AD2B60" w:rsidP="009822A4">
                          <w:pPr>
                            <w:spacing w:after="0" w:line="240" w:lineRule="auto"/>
                            <w:jc w:val="right"/>
                            <w:rPr>
                              <w:rFonts w:ascii="Calibri" w:hAnsi="Calibri" w:cs="Calibri"/>
                              <w:sz w:val="20"/>
                              <w:szCs w:val="20"/>
                            </w:rPr>
                          </w:pPr>
                          <w:r>
                            <w:rPr>
                              <w:rFonts w:ascii="Calibri" w:hAnsi="Calibri" w:cs="Calibri"/>
                              <w:sz w:val="20"/>
                              <w:szCs w:val="20"/>
                            </w:rPr>
                            <w:t>Cell:</w:t>
                          </w:r>
                          <w:r w:rsidR="009822A4" w:rsidRPr="009822A4">
                            <w:rPr>
                              <w:rFonts w:ascii="Calibri" w:hAnsi="Calibri" w:cs="Calibri"/>
                              <w:sz w:val="20"/>
                              <w:szCs w:val="20"/>
                            </w:rPr>
                            <w:t xml:space="preserve"> 250-4</w:t>
                          </w:r>
                          <w:r>
                            <w:rPr>
                              <w:rFonts w:ascii="Calibri" w:hAnsi="Calibri" w:cs="Calibri"/>
                              <w:sz w:val="20"/>
                              <w:szCs w:val="20"/>
                            </w:rPr>
                            <w:t>88-0046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1655E" id="_x0000_t202" coordsize="21600,21600" o:spt="202" path="m,l,21600r21600,l21600,xe">
              <v:stroke joinstyle="miter"/>
              <v:path gradientshapeok="t" o:connecttype="rect"/>
            </v:shapetype>
            <v:shape id="Text Box 5" o:spid="_x0000_s1026" type="#_x0000_t202" style="position:absolute;left:0;text-align:left;margin-left:331.8pt;margin-top:-9pt;width:184.3pt;height:6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dGggIAABE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" stroked="f">
              <v:textbox style="mso-fit-shape-to-text:t">
                <w:txbxContent>
                  <w:p w14:paraId="43F1061F" w14:textId="77777777" w:rsidR="009822A4" w:rsidRPr="009822A4" w:rsidRDefault="009822A4" w:rsidP="009822A4">
                    <w:pPr>
                      <w:spacing w:after="0" w:line="240" w:lineRule="auto"/>
                      <w:jc w:val="right"/>
                      <w:rPr>
                        <w:rFonts w:ascii="Calibri" w:hAnsi="Calibri" w:cs="Calibri"/>
                        <w:sz w:val="20"/>
                        <w:szCs w:val="20"/>
                      </w:rPr>
                    </w:pPr>
                    <w:r w:rsidRPr="009822A4">
                      <w:rPr>
                        <w:rFonts w:ascii="Calibri" w:hAnsi="Calibri" w:cs="Calibri"/>
                        <w:sz w:val="20"/>
                        <w:szCs w:val="20"/>
                      </w:rPr>
                      <w:t>390 Main Street, 2</w:t>
                    </w:r>
                    <w:r w:rsidRPr="009822A4">
                      <w:rPr>
                        <w:rFonts w:ascii="Calibri" w:hAnsi="Calibri" w:cs="Calibri"/>
                        <w:sz w:val="20"/>
                        <w:szCs w:val="20"/>
                        <w:vertAlign w:val="superscript"/>
                      </w:rPr>
                      <w:t>nd</w:t>
                    </w:r>
                    <w:r w:rsidRPr="009822A4">
                      <w:rPr>
                        <w:rFonts w:ascii="Calibri" w:hAnsi="Calibri" w:cs="Calibri"/>
                        <w:sz w:val="20"/>
                        <w:szCs w:val="20"/>
                      </w:rPr>
                      <w:t xml:space="preserve"> Floor</w:t>
                    </w:r>
                  </w:p>
                  <w:p w14:paraId="6B6CED44" w14:textId="468AE288" w:rsidR="009822A4" w:rsidRDefault="009822A4" w:rsidP="009822A4">
                    <w:pPr>
                      <w:spacing w:after="0" w:line="240" w:lineRule="auto"/>
                      <w:jc w:val="right"/>
                      <w:rPr>
                        <w:rFonts w:ascii="Calibri" w:hAnsi="Calibri" w:cs="Calibri"/>
                        <w:sz w:val="20"/>
                        <w:szCs w:val="20"/>
                      </w:rPr>
                    </w:pPr>
                    <w:r w:rsidRPr="009822A4">
                      <w:rPr>
                        <w:rFonts w:ascii="Calibri" w:hAnsi="Calibri" w:cs="Calibri"/>
                        <w:sz w:val="20"/>
                        <w:szCs w:val="20"/>
                      </w:rPr>
                      <w:t>Penticton, BC   V2A 5C3</w:t>
                    </w:r>
                  </w:p>
                  <w:p w14:paraId="59214C54" w14:textId="6A512A28" w:rsidR="00AD2B60" w:rsidRPr="009822A4" w:rsidRDefault="00AD2B60" w:rsidP="009822A4">
                    <w:pPr>
                      <w:spacing w:after="0" w:line="240" w:lineRule="auto"/>
                      <w:jc w:val="right"/>
                      <w:rPr>
                        <w:rFonts w:ascii="Calibri" w:hAnsi="Calibri" w:cs="Calibri"/>
                        <w:sz w:val="20"/>
                        <w:szCs w:val="20"/>
                      </w:rPr>
                    </w:pPr>
                    <w:r>
                      <w:rPr>
                        <w:rFonts w:ascii="Calibri" w:hAnsi="Calibri" w:cs="Calibri"/>
                        <w:sz w:val="20"/>
                        <w:szCs w:val="20"/>
                      </w:rPr>
                      <w:t>Aaron McRann, Executive Director</w:t>
                    </w:r>
                  </w:p>
                  <w:p w14:paraId="5618CD9F" w14:textId="4A8AB497" w:rsidR="009822A4" w:rsidRPr="009822A4" w:rsidRDefault="00903308" w:rsidP="009822A4">
                    <w:pPr>
                      <w:spacing w:after="0" w:line="240" w:lineRule="auto"/>
                      <w:jc w:val="right"/>
                      <w:rPr>
                        <w:rFonts w:ascii="Calibri" w:hAnsi="Calibri" w:cs="Calibri"/>
                        <w:sz w:val="20"/>
                        <w:szCs w:val="20"/>
                      </w:rPr>
                    </w:pPr>
                    <w:hyperlink r:id="rId4" w:history="1">
                      <w:r w:rsidR="00AD2B60" w:rsidRPr="008B0A57">
                        <w:rPr>
                          <w:rStyle w:val="Hyperlink"/>
                          <w:rFonts w:ascii="Calibri" w:hAnsi="Calibri" w:cs="Calibri"/>
                          <w:sz w:val="20"/>
                          <w:szCs w:val="20"/>
                        </w:rPr>
                        <w:t>aaronmcrann@cfso.net</w:t>
                      </w:r>
                    </w:hyperlink>
                    <w:r w:rsidR="009822A4" w:rsidRPr="009822A4">
                      <w:rPr>
                        <w:rFonts w:ascii="Calibri" w:hAnsi="Calibri" w:cs="Calibri"/>
                        <w:sz w:val="20"/>
                        <w:szCs w:val="20"/>
                      </w:rPr>
                      <w:t xml:space="preserve"> | </w:t>
                    </w:r>
                    <w:hyperlink r:id="rId5" w:history="1">
                      <w:r w:rsidR="009822A4" w:rsidRPr="009822A4">
                        <w:rPr>
                          <w:rStyle w:val="Hyperlink"/>
                          <w:rFonts w:ascii="Calibri" w:hAnsi="Calibri" w:cs="Calibri"/>
                          <w:sz w:val="20"/>
                          <w:szCs w:val="20"/>
                        </w:rPr>
                        <w:t>www.cfso.net</w:t>
                      </w:r>
                    </w:hyperlink>
                  </w:p>
                  <w:p w14:paraId="679A9A2A" w14:textId="3036B387" w:rsidR="009822A4" w:rsidRPr="009822A4" w:rsidRDefault="00AD2B60" w:rsidP="009822A4">
                    <w:pPr>
                      <w:spacing w:after="0" w:line="240" w:lineRule="auto"/>
                      <w:jc w:val="right"/>
                      <w:rPr>
                        <w:rFonts w:ascii="Calibri" w:hAnsi="Calibri" w:cs="Calibri"/>
                        <w:sz w:val="20"/>
                        <w:szCs w:val="20"/>
                      </w:rPr>
                    </w:pPr>
                    <w:r>
                      <w:rPr>
                        <w:rFonts w:ascii="Calibri" w:hAnsi="Calibri" w:cs="Calibri"/>
                        <w:sz w:val="20"/>
                        <w:szCs w:val="20"/>
                      </w:rPr>
                      <w:t>Cell:</w:t>
                    </w:r>
                    <w:r w:rsidR="009822A4" w:rsidRPr="009822A4">
                      <w:rPr>
                        <w:rFonts w:ascii="Calibri" w:hAnsi="Calibri" w:cs="Calibri"/>
                        <w:sz w:val="20"/>
                        <w:szCs w:val="20"/>
                      </w:rPr>
                      <w:t xml:space="preserve"> 250-4</w:t>
                    </w:r>
                    <w:r>
                      <w:rPr>
                        <w:rFonts w:ascii="Calibri" w:hAnsi="Calibri" w:cs="Calibri"/>
                        <w:sz w:val="20"/>
                        <w:szCs w:val="20"/>
                      </w:rPr>
                      <w:t>88-0046</w:t>
                    </w:r>
                  </w:p>
                </w:txbxContent>
              </v:textbox>
            </v:shape>
          </w:pict>
        </mc:Fallback>
      </mc:AlternateContent>
    </w:r>
    <w:r w:rsidR="009822A4">
      <w:tab/>
    </w:r>
  </w:p>
  <w:p w14:paraId="41C8F396" w14:textId="64D598A2" w:rsidR="009822A4" w:rsidRDefault="00AD2B60" w:rsidP="00AD2B60">
    <w:pPr>
      <w:pStyle w:val="Header"/>
      <w:tabs>
        <w:tab w:val="clear" w:pos="4680"/>
        <w:tab w:val="clear" w:pos="9360"/>
        <w:tab w:val="left" w:pos="1860"/>
      </w:tabs>
      <w:ind w:left="-81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41BFD17E" w:rsidR="009822A4" w:rsidRDefault="00AD2B60" w:rsidP="00AD2B60">
    <w:pPr>
      <w:pStyle w:val="Header"/>
    </w:pPr>
    <w:r>
      <w:rPr>
        <w:noProof/>
        <w:lang w:val="en-US"/>
      </w:rPr>
      <mc:AlternateContent>
        <mc:Choice Requires="wps">
          <w:drawing>
            <wp:anchor distT="0" distB="0" distL="114300" distR="114300" simplePos="0" relativeHeight="251664384" behindDoc="0" locked="0" layoutInCell="1" allowOverlap="1" wp14:anchorId="76D49714" wp14:editId="3904808E">
              <wp:simplePos x="0" y="0"/>
              <wp:positionH relativeFrom="column">
                <wp:posOffset>3962400</wp:posOffset>
              </wp:positionH>
              <wp:positionV relativeFrom="paragraph">
                <wp:posOffset>-114300</wp:posOffset>
              </wp:positionV>
              <wp:extent cx="2340610" cy="866775"/>
              <wp:effectExtent l="0" t="0" r="254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72927" w14:textId="77777777" w:rsidR="00AD2B60" w:rsidRPr="009822A4" w:rsidRDefault="00AD2B60" w:rsidP="00AD2B60">
                          <w:pPr>
                            <w:spacing w:after="0" w:line="240" w:lineRule="auto"/>
                            <w:jc w:val="right"/>
                            <w:rPr>
                              <w:rFonts w:ascii="Calibri" w:hAnsi="Calibri" w:cs="Calibri"/>
                              <w:sz w:val="20"/>
                              <w:szCs w:val="20"/>
                            </w:rPr>
                          </w:pPr>
                          <w:r w:rsidRPr="009822A4">
                            <w:rPr>
                              <w:rFonts w:ascii="Calibri" w:hAnsi="Calibri" w:cs="Calibri"/>
                              <w:sz w:val="20"/>
                              <w:szCs w:val="20"/>
                            </w:rPr>
                            <w:t>390 Main Street, 2</w:t>
                          </w:r>
                          <w:r w:rsidRPr="009822A4">
                            <w:rPr>
                              <w:rFonts w:ascii="Calibri" w:hAnsi="Calibri" w:cs="Calibri"/>
                              <w:sz w:val="20"/>
                              <w:szCs w:val="20"/>
                              <w:vertAlign w:val="superscript"/>
                            </w:rPr>
                            <w:t>nd</w:t>
                          </w:r>
                          <w:r w:rsidRPr="009822A4">
                            <w:rPr>
                              <w:rFonts w:ascii="Calibri" w:hAnsi="Calibri" w:cs="Calibri"/>
                              <w:sz w:val="20"/>
                              <w:szCs w:val="20"/>
                            </w:rPr>
                            <w:t xml:space="preserve"> Floor</w:t>
                          </w:r>
                        </w:p>
                        <w:p w14:paraId="59F28579" w14:textId="77777777" w:rsidR="00AD2B60" w:rsidRDefault="00AD2B60" w:rsidP="00AD2B60">
                          <w:pPr>
                            <w:spacing w:after="0" w:line="240" w:lineRule="auto"/>
                            <w:jc w:val="right"/>
                            <w:rPr>
                              <w:rFonts w:ascii="Calibri" w:hAnsi="Calibri" w:cs="Calibri"/>
                              <w:sz w:val="20"/>
                              <w:szCs w:val="20"/>
                            </w:rPr>
                          </w:pPr>
                          <w:r w:rsidRPr="009822A4">
                            <w:rPr>
                              <w:rFonts w:ascii="Calibri" w:hAnsi="Calibri" w:cs="Calibri"/>
                              <w:sz w:val="20"/>
                              <w:szCs w:val="20"/>
                            </w:rPr>
                            <w:t>Penticton, BC   V2A 5C3</w:t>
                          </w:r>
                        </w:p>
                        <w:p w14:paraId="47F757A9" w14:textId="77777777" w:rsidR="00AD2B60" w:rsidRPr="009822A4" w:rsidRDefault="00AD2B60" w:rsidP="00AD2B60">
                          <w:pPr>
                            <w:spacing w:after="0" w:line="240" w:lineRule="auto"/>
                            <w:jc w:val="right"/>
                            <w:rPr>
                              <w:rFonts w:ascii="Calibri" w:hAnsi="Calibri" w:cs="Calibri"/>
                              <w:sz w:val="20"/>
                              <w:szCs w:val="20"/>
                            </w:rPr>
                          </w:pPr>
                          <w:r>
                            <w:rPr>
                              <w:rFonts w:ascii="Calibri" w:hAnsi="Calibri" w:cs="Calibri"/>
                              <w:sz w:val="20"/>
                              <w:szCs w:val="20"/>
                            </w:rPr>
                            <w:t>Aaron McRann, Executive Director</w:t>
                          </w:r>
                        </w:p>
                        <w:p w14:paraId="76EACD07" w14:textId="77777777" w:rsidR="00AD2B60" w:rsidRPr="009822A4" w:rsidRDefault="00903308" w:rsidP="00AD2B60">
                          <w:pPr>
                            <w:spacing w:after="0" w:line="240" w:lineRule="auto"/>
                            <w:jc w:val="right"/>
                            <w:rPr>
                              <w:rFonts w:ascii="Calibri" w:hAnsi="Calibri" w:cs="Calibri"/>
                              <w:sz w:val="20"/>
                              <w:szCs w:val="20"/>
                            </w:rPr>
                          </w:pPr>
                          <w:hyperlink r:id="rId1" w:history="1">
                            <w:r w:rsidR="00AD2B60" w:rsidRPr="008B0A57">
                              <w:rPr>
                                <w:rStyle w:val="Hyperlink"/>
                                <w:rFonts w:ascii="Calibri" w:hAnsi="Calibri" w:cs="Calibri"/>
                                <w:sz w:val="20"/>
                                <w:szCs w:val="20"/>
                              </w:rPr>
                              <w:t>aaronmcrann@cfso.net</w:t>
                            </w:r>
                          </w:hyperlink>
                          <w:r w:rsidR="00AD2B60" w:rsidRPr="009822A4">
                            <w:rPr>
                              <w:rFonts w:ascii="Calibri" w:hAnsi="Calibri" w:cs="Calibri"/>
                              <w:sz w:val="20"/>
                              <w:szCs w:val="20"/>
                            </w:rPr>
                            <w:t xml:space="preserve"> | </w:t>
                          </w:r>
                          <w:hyperlink r:id="rId2" w:history="1">
                            <w:r w:rsidR="00AD2B60" w:rsidRPr="009822A4">
                              <w:rPr>
                                <w:rStyle w:val="Hyperlink"/>
                                <w:rFonts w:ascii="Calibri" w:hAnsi="Calibri" w:cs="Calibri"/>
                                <w:sz w:val="20"/>
                                <w:szCs w:val="20"/>
                              </w:rPr>
                              <w:t>www.cfso.net</w:t>
                            </w:r>
                          </w:hyperlink>
                        </w:p>
                        <w:p w14:paraId="28C86F32" w14:textId="77777777" w:rsidR="00AD2B60" w:rsidRPr="009822A4" w:rsidRDefault="00AD2B60" w:rsidP="00AD2B60">
                          <w:pPr>
                            <w:spacing w:after="0" w:line="240" w:lineRule="auto"/>
                            <w:jc w:val="right"/>
                            <w:rPr>
                              <w:rFonts w:ascii="Calibri" w:hAnsi="Calibri" w:cs="Calibri"/>
                              <w:sz w:val="20"/>
                              <w:szCs w:val="20"/>
                            </w:rPr>
                          </w:pPr>
                          <w:r>
                            <w:rPr>
                              <w:rFonts w:ascii="Calibri" w:hAnsi="Calibri" w:cs="Calibri"/>
                              <w:sz w:val="20"/>
                              <w:szCs w:val="20"/>
                            </w:rPr>
                            <w:t>Cell:</w:t>
                          </w:r>
                          <w:r w:rsidRPr="009822A4">
                            <w:rPr>
                              <w:rFonts w:ascii="Calibri" w:hAnsi="Calibri" w:cs="Calibri"/>
                              <w:sz w:val="20"/>
                              <w:szCs w:val="20"/>
                            </w:rPr>
                            <w:t xml:space="preserve"> 250-4</w:t>
                          </w:r>
                          <w:r>
                            <w:rPr>
                              <w:rFonts w:ascii="Calibri" w:hAnsi="Calibri" w:cs="Calibri"/>
                              <w:sz w:val="20"/>
                              <w:szCs w:val="20"/>
                            </w:rPr>
                            <w:t>88-0046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D49714" id="_x0000_t202" coordsize="21600,21600" o:spt="202" path="m,l,21600r21600,l21600,xe">
              <v:stroke joinstyle="miter"/>
              <v:path gradientshapeok="t" o:connecttype="rect"/>
            </v:shapetype>
            <v:shape id="_x0000_s1027" type="#_x0000_t202" style="position:absolute;margin-left:312pt;margin-top:-9pt;width:184.3pt;height:68.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4F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" stroked="f">
              <v:textbox style="mso-fit-shape-to-text:t">
                <w:txbxContent>
                  <w:p w14:paraId="39F72927" w14:textId="77777777" w:rsidR="00AD2B60" w:rsidRPr="009822A4" w:rsidRDefault="00AD2B60" w:rsidP="00AD2B60">
                    <w:pPr>
                      <w:spacing w:after="0" w:line="240" w:lineRule="auto"/>
                      <w:jc w:val="right"/>
                      <w:rPr>
                        <w:rFonts w:ascii="Calibri" w:hAnsi="Calibri" w:cs="Calibri"/>
                        <w:sz w:val="20"/>
                        <w:szCs w:val="20"/>
                      </w:rPr>
                    </w:pPr>
                    <w:r w:rsidRPr="009822A4">
                      <w:rPr>
                        <w:rFonts w:ascii="Calibri" w:hAnsi="Calibri" w:cs="Calibri"/>
                        <w:sz w:val="20"/>
                        <w:szCs w:val="20"/>
                      </w:rPr>
                      <w:t>390 Main Street, 2</w:t>
                    </w:r>
                    <w:r w:rsidRPr="009822A4">
                      <w:rPr>
                        <w:rFonts w:ascii="Calibri" w:hAnsi="Calibri" w:cs="Calibri"/>
                        <w:sz w:val="20"/>
                        <w:szCs w:val="20"/>
                        <w:vertAlign w:val="superscript"/>
                      </w:rPr>
                      <w:t>nd</w:t>
                    </w:r>
                    <w:r w:rsidRPr="009822A4">
                      <w:rPr>
                        <w:rFonts w:ascii="Calibri" w:hAnsi="Calibri" w:cs="Calibri"/>
                        <w:sz w:val="20"/>
                        <w:szCs w:val="20"/>
                      </w:rPr>
                      <w:t xml:space="preserve"> Floor</w:t>
                    </w:r>
                  </w:p>
                  <w:p w14:paraId="59F28579" w14:textId="77777777" w:rsidR="00AD2B60" w:rsidRDefault="00AD2B60" w:rsidP="00AD2B60">
                    <w:pPr>
                      <w:spacing w:after="0" w:line="240" w:lineRule="auto"/>
                      <w:jc w:val="right"/>
                      <w:rPr>
                        <w:rFonts w:ascii="Calibri" w:hAnsi="Calibri" w:cs="Calibri"/>
                        <w:sz w:val="20"/>
                        <w:szCs w:val="20"/>
                      </w:rPr>
                    </w:pPr>
                    <w:r w:rsidRPr="009822A4">
                      <w:rPr>
                        <w:rFonts w:ascii="Calibri" w:hAnsi="Calibri" w:cs="Calibri"/>
                        <w:sz w:val="20"/>
                        <w:szCs w:val="20"/>
                      </w:rPr>
                      <w:t>Penticton, BC   V2A 5C3</w:t>
                    </w:r>
                  </w:p>
                  <w:p w14:paraId="47F757A9" w14:textId="77777777" w:rsidR="00AD2B60" w:rsidRPr="009822A4" w:rsidRDefault="00AD2B60" w:rsidP="00AD2B60">
                    <w:pPr>
                      <w:spacing w:after="0" w:line="240" w:lineRule="auto"/>
                      <w:jc w:val="right"/>
                      <w:rPr>
                        <w:rFonts w:ascii="Calibri" w:hAnsi="Calibri" w:cs="Calibri"/>
                        <w:sz w:val="20"/>
                        <w:szCs w:val="20"/>
                      </w:rPr>
                    </w:pPr>
                    <w:r>
                      <w:rPr>
                        <w:rFonts w:ascii="Calibri" w:hAnsi="Calibri" w:cs="Calibri"/>
                        <w:sz w:val="20"/>
                        <w:szCs w:val="20"/>
                      </w:rPr>
                      <w:t>Aaron McRann, Executive Director</w:t>
                    </w:r>
                  </w:p>
                  <w:p w14:paraId="76EACD07" w14:textId="77777777" w:rsidR="00AD2B60" w:rsidRPr="009822A4" w:rsidRDefault="00903308" w:rsidP="00AD2B60">
                    <w:pPr>
                      <w:spacing w:after="0" w:line="240" w:lineRule="auto"/>
                      <w:jc w:val="right"/>
                      <w:rPr>
                        <w:rFonts w:ascii="Calibri" w:hAnsi="Calibri" w:cs="Calibri"/>
                        <w:sz w:val="20"/>
                        <w:szCs w:val="20"/>
                      </w:rPr>
                    </w:pPr>
                    <w:hyperlink r:id="rId3" w:history="1">
                      <w:r w:rsidR="00AD2B60" w:rsidRPr="008B0A57">
                        <w:rPr>
                          <w:rStyle w:val="Hyperlink"/>
                          <w:rFonts w:ascii="Calibri" w:hAnsi="Calibri" w:cs="Calibri"/>
                          <w:sz w:val="20"/>
                          <w:szCs w:val="20"/>
                        </w:rPr>
                        <w:t>aaronmcrann@cfso.net</w:t>
                      </w:r>
                    </w:hyperlink>
                    <w:r w:rsidR="00AD2B60" w:rsidRPr="009822A4">
                      <w:rPr>
                        <w:rFonts w:ascii="Calibri" w:hAnsi="Calibri" w:cs="Calibri"/>
                        <w:sz w:val="20"/>
                        <w:szCs w:val="20"/>
                      </w:rPr>
                      <w:t xml:space="preserve"> | </w:t>
                    </w:r>
                    <w:hyperlink r:id="rId4" w:history="1">
                      <w:r w:rsidR="00AD2B60" w:rsidRPr="009822A4">
                        <w:rPr>
                          <w:rStyle w:val="Hyperlink"/>
                          <w:rFonts w:ascii="Calibri" w:hAnsi="Calibri" w:cs="Calibri"/>
                          <w:sz w:val="20"/>
                          <w:szCs w:val="20"/>
                        </w:rPr>
                        <w:t>www.cfso.net</w:t>
                      </w:r>
                    </w:hyperlink>
                  </w:p>
                  <w:p w14:paraId="28C86F32" w14:textId="77777777" w:rsidR="00AD2B60" w:rsidRPr="009822A4" w:rsidRDefault="00AD2B60" w:rsidP="00AD2B60">
                    <w:pPr>
                      <w:spacing w:after="0" w:line="240" w:lineRule="auto"/>
                      <w:jc w:val="right"/>
                      <w:rPr>
                        <w:rFonts w:ascii="Calibri" w:hAnsi="Calibri" w:cs="Calibri"/>
                        <w:sz w:val="20"/>
                        <w:szCs w:val="20"/>
                      </w:rPr>
                    </w:pPr>
                    <w:r>
                      <w:rPr>
                        <w:rFonts w:ascii="Calibri" w:hAnsi="Calibri" w:cs="Calibri"/>
                        <w:sz w:val="20"/>
                        <w:szCs w:val="20"/>
                      </w:rPr>
                      <w:t>Cell:</w:t>
                    </w:r>
                    <w:r w:rsidRPr="009822A4">
                      <w:rPr>
                        <w:rFonts w:ascii="Calibri" w:hAnsi="Calibri" w:cs="Calibri"/>
                        <w:sz w:val="20"/>
                        <w:szCs w:val="20"/>
                      </w:rPr>
                      <w:t xml:space="preserve"> 250-4</w:t>
                    </w:r>
                    <w:r>
                      <w:rPr>
                        <w:rFonts w:ascii="Calibri" w:hAnsi="Calibri" w:cs="Calibri"/>
                        <w:sz w:val="20"/>
                        <w:szCs w:val="20"/>
                      </w:rPr>
                      <w:t>88-0046</w:t>
                    </w:r>
                  </w:p>
                </w:txbxContent>
              </v:textbox>
            </v:shape>
          </w:pict>
        </mc:Fallback>
      </mc:AlternateContent>
    </w:r>
    <w:r w:rsidR="008E43F7">
      <w:rPr>
        <w:noProof/>
      </w:rPr>
      <w:drawing>
        <wp:anchor distT="0" distB="0" distL="114300" distR="114300" simplePos="0" relativeHeight="251660288" behindDoc="0" locked="0" layoutInCell="1" allowOverlap="1" wp14:anchorId="15A440F2" wp14:editId="524ADC8F">
          <wp:simplePos x="0" y="0"/>
          <wp:positionH relativeFrom="column">
            <wp:posOffset>0</wp:posOffset>
          </wp:positionH>
          <wp:positionV relativeFrom="paragraph">
            <wp:posOffset>0</wp:posOffset>
          </wp:positionV>
          <wp:extent cx="2118360" cy="64827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O logo-approved.jpg"/>
                  <pic:cNvPicPr/>
                </pic:nvPicPr>
                <pic:blipFill>
                  <a:blip r:embed="rId5">
                    <a:extLst>
                      <a:ext uri="{28A0092B-C50C-407E-A947-70E740481C1C}">
                        <a14:useLocalDpi xmlns:a14="http://schemas.microsoft.com/office/drawing/2010/main" val="0"/>
                      </a:ext>
                    </a:extLst>
                  </a:blip>
                  <a:stretch>
                    <a:fillRect/>
                  </a:stretch>
                </pic:blipFill>
                <pic:spPr>
                  <a:xfrm>
                    <a:off x="0" y="0"/>
                    <a:ext cx="2118360" cy="6482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467.7pt" o:bullet="t">
        <v:imagedata r:id="rId1" o:title="th[1]"/>
      </v:shape>
    </w:pict>
  </w:numPicBullet>
  <w:numPicBullet w:numPicBulletId="1">
    <w:pict>
      <v:shape id="_x0000_i1027" type="#_x0000_t75" style="width:428pt;height:424.8pt" o:bullet="t">
        <v:imagedata r:id="rId2" o:title="th[1]"/>
      </v:shape>
    </w:pict>
  </w:numPicBullet>
  <w:abstractNum w:abstractNumId="0" w15:restartNumberingAfterBreak="0">
    <w:nsid w:val="00C1295D"/>
    <w:multiLevelType w:val="hybridMultilevel"/>
    <w:tmpl w:val="21981A3A"/>
    <w:lvl w:ilvl="0" w:tplc="80CEF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0B8"/>
    <w:multiLevelType w:val="hybridMultilevel"/>
    <w:tmpl w:val="6096D766"/>
    <w:lvl w:ilvl="0" w:tplc="5E323F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2DB"/>
    <w:multiLevelType w:val="hybridMultilevel"/>
    <w:tmpl w:val="F9640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313CCA"/>
    <w:multiLevelType w:val="hybridMultilevel"/>
    <w:tmpl w:val="C4043FEA"/>
    <w:lvl w:ilvl="0" w:tplc="5E323F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62A6"/>
    <w:multiLevelType w:val="hybridMultilevel"/>
    <w:tmpl w:val="72C441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687754"/>
    <w:multiLevelType w:val="hybridMultilevel"/>
    <w:tmpl w:val="22DA7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013BA"/>
    <w:multiLevelType w:val="hybridMultilevel"/>
    <w:tmpl w:val="19621796"/>
    <w:lvl w:ilvl="0" w:tplc="5E323F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F6FAC"/>
    <w:multiLevelType w:val="hybridMultilevel"/>
    <w:tmpl w:val="C00AC908"/>
    <w:lvl w:ilvl="0" w:tplc="80CEF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56AB2"/>
    <w:multiLevelType w:val="hybridMultilevel"/>
    <w:tmpl w:val="ED487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232F2"/>
    <w:multiLevelType w:val="hybridMultilevel"/>
    <w:tmpl w:val="510E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23CF3"/>
    <w:multiLevelType w:val="hybridMultilevel"/>
    <w:tmpl w:val="DC1A803A"/>
    <w:lvl w:ilvl="0" w:tplc="80CEFFF6">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 w15:restartNumberingAfterBreak="0">
    <w:nsid w:val="7ED87AD3"/>
    <w:multiLevelType w:val="hybridMultilevel"/>
    <w:tmpl w:val="92043CD4"/>
    <w:lvl w:ilvl="0" w:tplc="5E323F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2"/>
  </w:num>
  <w:num w:numId="6">
    <w:abstractNumId w:val="6"/>
  </w:num>
  <w:num w:numId="7">
    <w:abstractNumId w:val="3"/>
  </w:num>
  <w:num w:numId="8">
    <w:abstractNumId w:val="1"/>
  </w:num>
  <w:num w:numId="9">
    <w:abstractNumId w:val="1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71"/>
    <w:rsid w:val="00002290"/>
    <w:rsid w:val="00017F77"/>
    <w:rsid w:val="000251E0"/>
    <w:rsid w:val="0004688A"/>
    <w:rsid w:val="00046918"/>
    <w:rsid w:val="00060194"/>
    <w:rsid w:val="00075E3A"/>
    <w:rsid w:val="00087E3B"/>
    <w:rsid w:val="00095A47"/>
    <w:rsid w:val="0009738D"/>
    <w:rsid w:val="000E15FC"/>
    <w:rsid w:val="000E253F"/>
    <w:rsid w:val="000F0A09"/>
    <w:rsid w:val="000F407E"/>
    <w:rsid w:val="00101491"/>
    <w:rsid w:val="001107C6"/>
    <w:rsid w:val="00127748"/>
    <w:rsid w:val="00155C20"/>
    <w:rsid w:val="00161B4B"/>
    <w:rsid w:val="00176050"/>
    <w:rsid w:val="001915C5"/>
    <w:rsid w:val="001A5AD9"/>
    <w:rsid w:val="001A5D41"/>
    <w:rsid w:val="001C5006"/>
    <w:rsid w:val="001D4F94"/>
    <w:rsid w:val="001D62CB"/>
    <w:rsid w:val="001E4CCE"/>
    <w:rsid w:val="00200474"/>
    <w:rsid w:val="00234449"/>
    <w:rsid w:val="002449D9"/>
    <w:rsid w:val="0029733A"/>
    <w:rsid w:val="002A1494"/>
    <w:rsid w:val="002B4E29"/>
    <w:rsid w:val="002D5DA7"/>
    <w:rsid w:val="002F68B3"/>
    <w:rsid w:val="00326488"/>
    <w:rsid w:val="0035358F"/>
    <w:rsid w:val="00372547"/>
    <w:rsid w:val="0038265E"/>
    <w:rsid w:val="003A14BC"/>
    <w:rsid w:val="003B7F75"/>
    <w:rsid w:val="003E3FE8"/>
    <w:rsid w:val="0044100B"/>
    <w:rsid w:val="00444937"/>
    <w:rsid w:val="00464BB9"/>
    <w:rsid w:val="00481F12"/>
    <w:rsid w:val="00484B5D"/>
    <w:rsid w:val="00487D1C"/>
    <w:rsid w:val="004A7D10"/>
    <w:rsid w:val="004B3C9E"/>
    <w:rsid w:val="004C4D22"/>
    <w:rsid w:val="004D3A89"/>
    <w:rsid w:val="0050390B"/>
    <w:rsid w:val="005051DF"/>
    <w:rsid w:val="00507E9A"/>
    <w:rsid w:val="00545C08"/>
    <w:rsid w:val="00570C3A"/>
    <w:rsid w:val="005749C8"/>
    <w:rsid w:val="00584330"/>
    <w:rsid w:val="0059436D"/>
    <w:rsid w:val="005B718A"/>
    <w:rsid w:val="005D032C"/>
    <w:rsid w:val="005D5C9F"/>
    <w:rsid w:val="005F43D3"/>
    <w:rsid w:val="005F721C"/>
    <w:rsid w:val="00610C3A"/>
    <w:rsid w:val="00633B73"/>
    <w:rsid w:val="00653BEE"/>
    <w:rsid w:val="00656C89"/>
    <w:rsid w:val="00656E77"/>
    <w:rsid w:val="006605D4"/>
    <w:rsid w:val="006738D9"/>
    <w:rsid w:val="00681FC5"/>
    <w:rsid w:val="006867CD"/>
    <w:rsid w:val="00693AB0"/>
    <w:rsid w:val="006A51F5"/>
    <w:rsid w:val="006A7BA5"/>
    <w:rsid w:val="006B18CE"/>
    <w:rsid w:val="006D0613"/>
    <w:rsid w:val="006E2DED"/>
    <w:rsid w:val="006F1765"/>
    <w:rsid w:val="006F31C2"/>
    <w:rsid w:val="007161F7"/>
    <w:rsid w:val="007169B5"/>
    <w:rsid w:val="00740DA2"/>
    <w:rsid w:val="0074769D"/>
    <w:rsid w:val="0075144E"/>
    <w:rsid w:val="00757FC1"/>
    <w:rsid w:val="00764C02"/>
    <w:rsid w:val="007679BB"/>
    <w:rsid w:val="0077217A"/>
    <w:rsid w:val="007C3197"/>
    <w:rsid w:val="007C47D5"/>
    <w:rsid w:val="007D0605"/>
    <w:rsid w:val="007D0ADA"/>
    <w:rsid w:val="008159B7"/>
    <w:rsid w:val="00815D71"/>
    <w:rsid w:val="008167A4"/>
    <w:rsid w:val="00837ABF"/>
    <w:rsid w:val="008720EF"/>
    <w:rsid w:val="00875A14"/>
    <w:rsid w:val="008823AB"/>
    <w:rsid w:val="008C49BB"/>
    <w:rsid w:val="008E43F7"/>
    <w:rsid w:val="00903308"/>
    <w:rsid w:val="00915448"/>
    <w:rsid w:val="009236CE"/>
    <w:rsid w:val="00927748"/>
    <w:rsid w:val="009668BC"/>
    <w:rsid w:val="009822A4"/>
    <w:rsid w:val="00982536"/>
    <w:rsid w:val="00986F6F"/>
    <w:rsid w:val="009C0454"/>
    <w:rsid w:val="009C4647"/>
    <w:rsid w:val="009F2CBA"/>
    <w:rsid w:val="00A217D8"/>
    <w:rsid w:val="00A35C11"/>
    <w:rsid w:val="00A3643E"/>
    <w:rsid w:val="00A43981"/>
    <w:rsid w:val="00A57B6E"/>
    <w:rsid w:val="00A62373"/>
    <w:rsid w:val="00A66F8A"/>
    <w:rsid w:val="00A7454C"/>
    <w:rsid w:val="00A931D7"/>
    <w:rsid w:val="00AA7355"/>
    <w:rsid w:val="00AA7D86"/>
    <w:rsid w:val="00AB46A1"/>
    <w:rsid w:val="00AC2302"/>
    <w:rsid w:val="00AD2B60"/>
    <w:rsid w:val="00AE5DE0"/>
    <w:rsid w:val="00B101B7"/>
    <w:rsid w:val="00B14D8C"/>
    <w:rsid w:val="00B161F0"/>
    <w:rsid w:val="00B16A64"/>
    <w:rsid w:val="00B21378"/>
    <w:rsid w:val="00B372FC"/>
    <w:rsid w:val="00B42B0D"/>
    <w:rsid w:val="00B62F30"/>
    <w:rsid w:val="00B63422"/>
    <w:rsid w:val="00B81D92"/>
    <w:rsid w:val="00BB20EB"/>
    <w:rsid w:val="00BC2C6B"/>
    <w:rsid w:val="00BD231A"/>
    <w:rsid w:val="00BD760F"/>
    <w:rsid w:val="00C173AF"/>
    <w:rsid w:val="00C26810"/>
    <w:rsid w:val="00C3051F"/>
    <w:rsid w:val="00C37E6C"/>
    <w:rsid w:val="00C43D58"/>
    <w:rsid w:val="00C47E74"/>
    <w:rsid w:val="00C978D3"/>
    <w:rsid w:val="00CB4D9C"/>
    <w:rsid w:val="00CD28BA"/>
    <w:rsid w:val="00CF0FD6"/>
    <w:rsid w:val="00CF610E"/>
    <w:rsid w:val="00D1625A"/>
    <w:rsid w:val="00D23216"/>
    <w:rsid w:val="00D669F7"/>
    <w:rsid w:val="00D720CA"/>
    <w:rsid w:val="00D76E2E"/>
    <w:rsid w:val="00DE3EF7"/>
    <w:rsid w:val="00E20EC0"/>
    <w:rsid w:val="00E30A22"/>
    <w:rsid w:val="00E310FF"/>
    <w:rsid w:val="00E379FB"/>
    <w:rsid w:val="00E430EC"/>
    <w:rsid w:val="00E463B1"/>
    <w:rsid w:val="00E4734D"/>
    <w:rsid w:val="00E50C29"/>
    <w:rsid w:val="00E578B4"/>
    <w:rsid w:val="00E6043A"/>
    <w:rsid w:val="00E61B6D"/>
    <w:rsid w:val="00E74EA9"/>
    <w:rsid w:val="00E80993"/>
    <w:rsid w:val="00EC0C87"/>
    <w:rsid w:val="00EC3137"/>
    <w:rsid w:val="00ED0F2D"/>
    <w:rsid w:val="00ED36B8"/>
    <w:rsid w:val="00EE1082"/>
    <w:rsid w:val="00F16669"/>
    <w:rsid w:val="00F16A10"/>
    <w:rsid w:val="00F40E27"/>
    <w:rsid w:val="00F52638"/>
    <w:rsid w:val="00F65331"/>
    <w:rsid w:val="00F72537"/>
    <w:rsid w:val="00F81A28"/>
    <w:rsid w:val="00FA01C5"/>
    <w:rsid w:val="00FB30B6"/>
    <w:rsid w:val="00FB4A36"/>
    <w:rsid w:val="00FC01B7"/>
    <w:rsid w:val="00FC0DBF"/>
    <w:rsid w:val="00FD47D3"/>
    <w:rsid w:val="00FD7C87"/>
    <w:rsid w:val="00FE3F7E"/>
    <w:rsid w:val="00FE6FBD"/>
    <w:rsid w:val="00FF273F"/>
    <w:rsid w:val="03D0A12E"/>
    <w:rsid w:val="6020599E"/>
    <w:rsid w:val="61337E8D"/>
    <w:rsid w:val="7B6A5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3A4CD"/>
  <w15:docId w15:val="{0F290D65-45A9-4BF5-A573-20FAA227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1F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D47D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40DA2"/>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740DA2"/>
    <w:pPr>
      <w:pBdr>
        <w:bottom w:val="single" w:sz="6" w:space="1" w:color="auto"/>
      </w:pBdr>
      <w:jc w:val="center"/>
    </w:pPr>
    <w:rPr>
      <w:rFonts w:ascii="Arial" w:hAnsi="Arial" w:cs="Arial"/>
      <w:vanish/>
      <w:sz w:val="16"/>
      <w:szCs w:val="16"/>
    </w:rPr>
  </w:style>
  <w:style w:type="paragraph" w:styleId="Header">
    <w:name w:val="header"/>
    <w:basedOn w:val="Normal"/>
    <w:link w:val="HeaderChar"/>
    <w:rsid w:val="007C47D5"/>
    <w:pPr>
      <w:tabs>
        <w:tab w:val="center" w:pos="4680"/>
        <w:tab w:val="right" w:pos="9360"/>
      </w:tabs>
    </w:pPr>
  </w:style>
  <w:style w:type="character" w:customStyle="1" w:styleId="HeaderChar">
    <w:name w:val="Header Char"/>
    <w:basedOn w:val="DefaultParagraphFont"/>
    <w:link w:val="Header"/>
    <w:rsid w:val="007C47D5"/>
    <w:rPr>
      <w:sz w:val="24"/>
      <w:szCs w:val="24"/>
      <w:lang w:val="en-US" w:eastAsia="en-US"/>
    </w:rPr>
  </w:style>
  <w:style w:type="paragraph" w:styleId="Footer">
    <w:name w:val="footer"/>
    <w:basedOn w:val="Normal"/>
    <w:link w:val="FooterChar"/>
    <w:uiPriority w:val="99"/>
    <w:rsid w:val="007C47D5"/>
    <w:pPr>
      <w:tabs>
        <w:tab w:val="center" w:pos="4680"/>
        <w:tab w:val="right" w:pos="9360"/>
      </w:tabs>
    </w:pPr>
  </w:style>
  <w:style w:type="character" w:customStyle="1" w:styleId="FooterChar">
    <w:name w:val="Footer Char"/>
    <w:basedOn w:val="DefaultParagraphFont"/>
    <w:link w:val="Footer"/>
    <w:uiPriority w:val="99"/>
    <w:rsid w:val="007C47D5"/>
    <w:rPr>
      <w:sz w:val="24"/>
      <w:szCs w:val="24"/>
      <w:lang w:val="en-US" w:eastAsia="en-US"/>
    </w:rPr>
  </w:style>
  <w:style w:type="paragraph" w:styleId="BalloonText">
    <w:name w:val="Balloon Text"/>
    <w:basedOn w:val="Normal"/>
    <w:link w:val="BalloonTextChar"/>
    <w:rsid w:val="00487D1C"/>
    <w:rPr>
      <w:rFonts w:ascii="Tahoma" w:hAnsi="Tahoma" w:cs="Tahoma"/>
      <w:sz w:val="16"/>
      <w:szCs w:val="16"/>
    </w:rPr>
  </w:style>
  <w:style w:type="character" w:customStyle="1" w:styleId="BalloonTextChar">
    <w:name w:val="Balloon Text Char"/>
    <w:basedOn w:val="DefaultParagraphFont"/>
    <w:link w:val="BalloonText"/>
    <w:rsid w:val="00487D1C"/>
    <w:rPr>
      <w:rFonts w:ascii="Tahoma" w:hAnsi="Tahoma" w:cs="Tahoma"/>
      <w:sz w:val="16"/>
      <w:szCs w:val="16"/>
      <w:lang w:val="en-US" w:eastAsia="en-US"/>
    </w:rPr>
  </w:style>
  <w:style w:type="character" w:styleId="Hyperlink">
    <w:name w:val="Hyperlink"/>
    <w:basedOn w:val="DefaultParagraphFont"/>
    <w:uiPriority w:val="99"/>
    <w:unhideWhenUsed/>
    <w:rsid w:val="00487D1C"/>
    <w:rPr>
      <w:color w:val="0000FF"/>
      <w:u w:val="single"/>
    </w:rPr>
  </w:style>
  <w:style w:type="paragraph" w:styleId="EnvelopeAddress">
    <w:name w:val="envelope address"/>
    <w:basedOn w:val="Normal"/>
    <w:rsid w:val="00AA7355"/>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A7355"/>
    <w:rPr>
      <w:rFonts w:ascii="Cambria" w:hAnsi="Cambria"/>
      <w:sz w:val="20"/>
      <w:szCs w:val="20"/>
    </w:rPr>
  </w:style>
  <w:style w:type="table" w:styleId="TableGrid">
    <w:name w:val="Table Grid"/>
    <w:basedOn w:val="TableNormal"/>
    <w:rsid w:val="00DE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7D3"/>
    <w:rPr>
      <w:rFonts w:ascii="Cambria" w:hAnsi="Cambria"/>
      <w:b/>
      <w:bCs/>
      <w:kern w:val="32"/>
      <w:sz w:val="32"/>
      <w:szCs w:val="32"/>
      <w:lang w:val="en-US" w:eastAsia="en-US"/>
    </w:rPr>
  </w:style>
  <w:style w:type="paragraph" w:styleId="Title">
    <w:name w:val="Title"/>
    <w:basedOn w:val="Normal"/>
    <w:link w:val="TitleChar"/>
    <w:qFormat/>
    <w:rsid w:val="00FD47D3"/>
    <w:pPr>
      <w:jc w:val="center"/>
    </w:pPr>
    <w:rPr>
      <w:rFonts w:ascii="Arial" w:hAnsi="Arial" w:cs="Arial"/>
      <w:b/>
      <w:bCs/>
      <w:szCs w:val="20"/>
      <w:u w:val="single"/>
    </w:rPr>
  </w:style>
  <w:style w:type="character" w:customStyle="1" w:styleId="TitleChar">
    <w:name w:val="Title Char"/>
    <w:basedOn w:val="DefaultParagraphFont"/>
    <w:link w:val="Title"/>
    <w:rsid w:val="00FD47D3"/>
    <w:rPr>
      <w:rFonts w:ascii="Arial" w:hAnsi="Arial" w:cs="Arial"/>
      <w:b/>
      <w:bCs/>
      <w:sz w:val="24"/>
      <w:u w:val="single"/>
      <w:lang w:val="en-US" w:eastAsia="en-US"/>
    </w:rPr>
  </w:style>
  <w:style w:type="paragraph" w:styleId="Subtitle">
    <w:name w:val="Subtitle"/>
    <w:basedOn w:val="Normal"/>
    <w:link w:val="SubtitleChar"/>
    <w:qFormat/>
    <w:rsid w:val="00FD47D3"/>
    <w:rPr>
      <w:rFonts w:ascii="Arial" w:hAnsi="Arial" w:cs="Arial"/>
      <w:szCs w:val="20"/>
      <w:u w:val="single"/>
    </w:rPr>
  </w:style>
  <w:style w:type="character" w:customStyle="1" w:styleId="SubtitleChar">
    <w:name w:val="Subtitle Char"/>
    <w:basedOn w:val="DefaultParagraphFont"/>
    <w:link w:val="Subtitle"/>
    <w:rsid w:val="00FD47D3"/>
    <w:rPr>
      <w:rFonts w:ascii="Arial" w:hAnsi="Arial" w:cs="Arial"/>
      <w:sz w:val="24"/>
      <w:u w:val="single"/>
      <w:lang w:val="en-US" w:eastAsia="en-US"/>
    </w:rPr>
  </w:style>
  <w:style w:type="paragraph" w:styleId="BodyText">
    <w:name w:val="Body Text"/>
    <w:basedOn w:val="Normal"/>
    <w:link w:val="BodyTextChar"/>
    <w:rsid w:val="00FD47D3"/>
    <w:rPr>
      <w:rFonts w:ascii="Arial" w:hAnsi="Arial" w:cs="Arial"/>
      <w:szCs w:val="20"/>
    </w:rPr>
  </w:style>
  <w:style w:type="character" w:customStyle="1" w:styleId="BodyTextChar">
    <w:name w:val="Body Text Char"/>
    <w:basedOn w:val="DefaultParagraphFont"/>
    <w:link w:val="BodyText"/>
    <w:rsid w:val="00FD47D3"/>
    <w:rPr>
      <w:rFonts w:ascii="Arial" w:hAnsi="Arial" w:cs="Arial"/>
      <w:sz w:val="22"/>
      <w:lang w:val="en-US" w:eastAsia="en-US"/>
    </w:rPr>
  </w:style>
  <w:style w:type="paragraph" w:styleId="BodyText2">
    <w:name w:val="Body Text 2"/>
    <w:basedOn w:val="Normal"/>
    <w:link w:val="BodyText2Char"/>
    <w:rsid w:val="00FD47D3"/>
    <w:rPr>
      <w:rFonts w:ascii="Arial" w:hAnsi="Arial" w:cs="Arial"/>
      <w:color w:val="FF0000"/>
      <w:szCs w:val="20"/>
    </w:rPr>
  </w:style>
  <w:style w:type="character" w:customStyle="1" w:styleId="BodyText2Char">
    <w:name w:val="Body Text 2 Char"/>
    <w:basedOn w:val="DefaultParagraphFont"/>
    <w:link w:val="BodyText2"/>
    <w:rsid w:val="00FD47D3"/>
    <w:rPr>
      <w:rFonts w:ascii="Arial" w:hAnsi="Arial" w:cs="Arial"/>
      <w:color w:val="FF0000"/>
      <w:sz w:val="24"/>
      <w:lang w:val="en-US" w:eastAsia="en-US"/>
    </w:rPr>
  </w:style>
  <w:style w:type="character" w:styleId="Emphasis">
    <w:name w:val="Emphasis"/>
    <w:basedOn w:val="DefaultParagraphFont"/>
    <w:qFormat/>
    <w:rsid w:val="00FD47D3"/>
    <w:rPr>
      <w:i/>
      <w:iCs/>
    </w:rPr>
  </w:style>
  <w:style w:type="paragraph" w:styleId="ListParagraph">
    <w:name w:val="List Paragraph"/>
    <w:basedOn w:val="Normal"/>
    <w:uiPriority w:val="34"/>
    <w:qFormat/>
    <w:rsid w:val="00127748"/>
    <w:pPr>
      <w:ind w:left="720"/>
      <w:contextualSpacing/>
    </w:pPr>
  </w:style>
  <w:style w:type="paragraph" w:styleId="TOCHeading">
    <w:name w:val="TOC Heading"/>
    <w:basedOn w:val="Heading1"/>
    <w:next w:val="Normal"/>
    <w:uiPriority w:val="39"/>
    <w:semiHidden/>
    <w:unhideWhenUsed/>
    <w:qFormat/>
    <w:rsid w:val="0044493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444937"/>
    <w:pPr>
      <w:tabs>
        <w:tab w:val="right" w:leader="dot" w:pos="9350"/>
      </w:tabs>
      <w:spacing w:after="100" w:line="480" w:lineRule="auto"/>
    </w:pPr>
  </w:style>
  <w:style w:type="paragraph" w:styleId="TOC2">
    <w:name w:val="toc 2"/>
    <w:basedOn w:val="Normal"/>
    <w:next w:val="Normal"/>
    <w:autoRedefine/>
    <w:uiPriority w:val="39"/>
    <w:unhideWhenUsed/>
    <w:qFormat/>
    <w:rsid w:val="000E253F"/>
    <w:pPr>
      <w:spacing w:after="100"/>
      <w:ind w:left="220"/>
    </w:pPr>
    <w:rPr>
      <w:rFonts w:eastAsiaTheme="minorEastAsia"/>
      <w:lang w:val="en-US"/>
    </w:rPr>
  </w:style>
  <w:style w:type="paragraph" w:styleId="TOC3">
    <w:name w:val="toc 3"/>
    <w:basedOn w:val="Normal"/>
    <w:next w:val="Normal"/>
    <w:autoRedefine/>
    <w:uiPriority w:val="39"/>
    <w:unhideWhenUsed/>
    <w:qFormat/>
    <w:rsid w:val="000E253F"/>
    <w:pPr>
      <w:spacing w:after="100"/>
      <w:ind w:left="440"/>
    </w:pPr>
    <w:rPr>
      <w:rFonts w:eastAsiaTheme="minorEastAsia"/>
      <w:lang w:val="en-US"/>
    </w:rPr>
  </w:style>
  <w:style w:type="character" w:styleId="UnresolvedMention">
    <w:name w:val="Unresolved Mention"/>
    <w:basedOn w:val="DefaultParagraphFont"/>
    <w:uiPriority w:val="99"/>
    <w:semiHidden/>
    <w:unhideWhenUsed/>
    <w:rsid w:val="00AD2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8428">
      <w:bodyDiv w:val="1"/>
      <w:marLeft w:val="0"/>
      <w:marRight w:val="0"/>
      <w:marTop w:val="0"/>
      <w:marBottom w:val="0"/>
      <w:divBdr>
        <w:top w:val="none" w:sz="0" w:space="0" w:color="auto"/>
        <w:left w:val="none" w:sz="0" w:space="0" w:color="auto"/>
        <w:bottom w:val="none" w:sz="0" w:space="0" w:color="auto"/>
        <w:right w:val="none" w:sz="0" w:space="0" w:color="auto"/>
      </w:divBdr>
    </w:div>
    <w:div w:id="217471636">
      <w:bodyDiv w:val="1"/>
      <w:marLeft w:val="0"/>
      <w:marRight w:val="0"/>
      <w:marTop w:val="0"/>
      <w:marBottom w:val="0"/>
      <w:divBdr>
        <w:top w:val="none" w:sz="0" w:space="0" w:color="auto"/>
        <w:left w:val="none" w:sz="0" w:space="0" w:color="auto"/>
        <w:bottom w:val="none" w:sz="0" w:space="0" w:color="auto"/>
        <w:right w:val="none" w:sz="0" w:space="0" w:color="auto"/>
      </w:divBdr>
    </w:div>
    <w:div w:id="388186400">
      <w:bodyDiv w:val="1"/>
      <w:marLeft w:val="0"/>
      <w:marRight w:val="0"/>
      <w:marTop w:val="0"/>
      <w:marBottom w:val="0"/>
      <w:divBdr>
        <w:top w:val="none" w:sz="0" w:space="0" w:color="auto"/>
        <w:left w:val="none" w:sz="0" w:space="0" w:color="auto"/>
        <w:bottom w:val="none" w:sz="0" w:space="0" w:color="auto"/>
        <w:right w:val="none" w:sz="0" w:space="0" w:color="auto"/>
      </w:divBdr>
    </w:div>
    <w:div w:id="651787847">
      <w:bodyDiv w:val="1"/>
      <w:marLeft w:val="0"/>
      <w:marRight w:val="0"/>
      <w:marTop w:val="0"/>
      <w:marBottom w:val="0"/>
      <w:divBdr>
        <w:top w:val="none" w:sz="0" w:space="0" w:color="auto"/>
        <w:left w:val="none" w:sz="0" w:space="0" w:color="auto"/>
        <w:bottom w:val="none" w:sz="0" w:space="0" w:color="auto"/>
        <w:right w:val="none" w:sz="0" w:space="0" w:color="auto"/>
      </w:divBdr>
    </w:div>
    <w:div w:id="882912827">
      <w:bodyDiv w:val="1"/>
      <w:marLeft w:val="0"/>
      <w:marRight w:val="0"/>
      <w:marTop w:val="0"/>
      <w:marBottom w:val="0"/>
      <w:divBdr>
        <w:top w:val="none" w:sz="0" w:space="0" w:color="auto"/>
        <w:left w:val="none" w:sz="0" w:space="0" w:color="auto"/>
        <w:bottom w:val="none" w:sz="0" w:space="0" w:color="auto"/>
        <w:right w:val="none" w:sz="0" w:space="0" w:color="auto"/>
      </w:divBdr>
    </w:div>
    <w:div w:id="1165630047">
      <w:bodyDiv w:val="1"/>
      <w:marLeft w:val="0"/>
      <w:marRight w:val="0"/>
      <w:marTop w:val="0"/>
      <w:marBottom w:val="0"/>
      <w:divBdr>
        <w:top w:val="none" w:sz="0" w:space="0" w:color="auto"/>
        <w:left w:val="none" w:sz="0" w:space="0" w:color="auto"/>
        <w:bottom w:val="none" w:sz="0" w:space="0" w:color="auto"/>
        <w:right w:val="none" w:sz="0" w:space="0" w:color="auto"/>
      </w:divBdr>
    </w:div>
    <w:div w:id="1167405719">
      <w:bodyDiv w:val="1"/>
      <w:marLeft w:val="0"/>
      <w:marRight w:val="0"/>
      <w:marTop w:val="0"/>
      <w:marBottom w:val="0"/>
      <w:divBdr>
        <w:top w:val="none" w:sz="0" w:space="0" w:color="auto"/>
        <w:left w:val="none" w:sz="0" w:space="0" w:color="auto"/>
        <w:bottom w:val="none" w:sz="0" w:space="0" w:color="auto"/>
        <w:right w:val="none" w:sz="0" w:space="0" w:color="auto"/>
      </w:divBdr>
    </w:div>
    <w:div w:id="1379860710">
      <w:bodyDiv w:val="1"/>
      <w:marLeft w:val="0"/>
      <w:marRight w:val="0"/>
      <w:marTop w:val="0"/>
      <w:marBottom w:val="0"/>
      <w:divBdr>
        <w:top w:val="none" w:sz="0" w:space="0" w:color="auto"/>
        <w:left w:val="none" w:sz="0" w:space="0" w:color="auto"/>
        <w:bottom w:val="none" w:sz="0" w:space="0" w:color="auto"/>
        <w:right w:val="none" w:sz="0" w:space="0" w:color="auto"/>
      </w:divBdr>
    </w:div>
    <w:div w:id="1518229900">
      <w:bodyDiv w:val="1"/>
      <w:marLeft w:val="0"/>
      <w:marRight w:val="0"/>
      <w:marTop w:val="0"/>
      <w:marBottom w:val="0"/>
      <w:divBdr>
        <w:top w:val="none" w:sz="0" w:space="0" w:color="auto"/>
        <w:left w:val="none" w:sz="0" w:space="0" w:color="auto"/>
        <w:bottom w:val="none" w:sz="0" w:space="0" w:color="auto"/>
        <w:right w:val="none" w:sz="0" w:space="0" w:color="auto"/>
      </w:divBdr>
    </w:div>
    <w:div w:id="16605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fso.net" TargetMode="External"/><Relationship Id="rId2" Type="http://schemas.openxmlformats.org/officeDocument/2006/relationships/hyperlink" Target="mailto:aaronmcrann@cfso.net" TargetMode="External"/><Relationship Id="rId1" Type="http://schemas.openxmlformats.org/officeDocument/2006/relationships/image" Target="media/image3.jpeg"/><Relationship Id="rId5" Type="http://schemas.openxmlformats.org/officeDocument/2006/relationships/hyperlink" Target="http://www.cfso.net" TargetMode="External"/><Relationship Id="rId4" Type="http://schemas.openxmlformats.org/officeDocument/2006/relationships/hyperlink" Target="mailto:aaronmcrann@cfso.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aronmcrann@cfso.net" TargetMode="External"/><Relationship Id="rId2" Type="http://schemas.openxmlformats.org/officeDocument/2006/relationships/hyperlink" Target="http://www.cfso.net" TargetMode="External"/><Relationship Id="rId1" Type="http://schemas.openxmlformats.org/officeDocument/2006/relationships/hyperlink" Target="mailto:aaronmcrann@cfso.net" TargetMode="External"/><Relationship Id="rId5" Type="http://schemas.openxmlformats.org/officeDocument/2006/relationships/image" Target="media/image3.jpeg"/><Relationship Id="rId4" Type="http://schemas.openxmlformats.org/officeDocument/2006/relationships/hyperlink" Target="http://www.cfso.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FS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9984D5C6CAA42BFD73090A2FFECAD" ma:contentTypeVersion="14" ma:contentTypeDescription="Create a new document." ma:contentTypeScope="" ma:versionID="cf4a168306a544dec5c19d29c4ce12e3">
  <xsd:schema xmlns:xsd="http://www.w3.org/2001/XMLSchema" xmlns:xs="http://www.w3.org/2001/XMLSchema" xmlns:p="http://schemas.microsoft.com/office/2006/metadata/properties" xmlns:ns1="http://schemas.microsoft.com/sharepoint/v3" xmlns:ns2="a42c9859-1f73-4766-b19e-24cf4aef155f" xmlns:ns3="3f5cf13d-f3af-46ae-bf8c-b8e990ff419d" targetNamespace="http://schemas.microsoft.com/office/2006/metadata/properties" ma:root="true" ma:fieldsID="7cec4b63afb771295b5d4ddff95c401b" ns1:_="" ns2:_="" ns3:_="">
    <xsd:import namespace="http://schemas.microsoft.com/sharepoint/v3"/>
    <xsd:import namespace="a42c9859-1f73-4766-b19e-24cf4aef155f"/>
    <xsd:import namespace="3f5cf13d-f3af-46ae-bf8c-b8e990ff4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c9859-1f73-4766-b19e-24cf4aef1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cf13d-f3af-46ae-bf8c-b8e990ff41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DABA-59F9-4119-B1B9-B297F509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2c9859-1f73-4766-b19e-24cf4aef155f"/>
    <ds:schemaRef ds:uri="3f5cf13d-f3af-46ae-bf8c-b8e990ff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EA0C2-72DD-41D9-8F9A-BC5122985A61}">
  <ds:schemaRefs>
    <ds:schemaRef ds:uri="http://schemas.microsoft.com/sharepoint/v3/contenttype/forms"/>
  </ds:schemaRefs>
</ds:datastoreItem>
</file>

<file path=customXml/itemProps3.xml><?xml version="1.0" encoding="utf-8"?>
<ds:datastoreItem xmlns:ds="http://schemas.openxmlformats.org/officeDocument/2006/customXml" ds:itemID="{99E8BEF0-2FB5-4854-9D19-BEFC2C813D39}">
  <ds:schemaRefs>
    <ds:schemaRef ds:uri="http://schemas.openxmlformats.org/package/2006/metadata/core-properties"/>
    <ds:schemaRef ds:uri="http://www.w3.org/XML/1998/namespace"/>
    <ds:schemaRef ds:uri="http://schemas.microsoft.com/office/2006/documentManagement/types"/>
    <ds:schemaRef ds:uri="http://purl.org/dc/elements/1.1/"/>
    <ds:schemaRef ds:uri="3f5cf13d-f3af-46ae-bf8c-b8e990ff419d"/>
    <ds:schemaRef ds:uri="http://schemas.microsoft.com/office/2006/metadata/properties"/>
    <ds:schemaRef ds:uri="http://schemas.microsoft.com/sharepoint/v3"/>
    <ds:schemaRef ds:uri="http://purl.org/dc/dcmitype/"/>
    <ds:schemaRef ds:uri="http://schemas.microsoft.com/office/infopath/2007/PartnerControls"/>
    <ds:schemaRef ds:uri="a42c9859-1f73-4766-b19e-24cf4aef155f"/>
    <ds:schemaRef ds:uri="http://purl.org/dc/terms/"/>
  </ds:schemaRefs>
</ds:datastoreItem>
</file>

<file path=customXml/itemProps4.xml><?xml version="1.0" encoding="utf-8"?>
<ds:datastoreItem xmlns:ds="http://schemas.openxmlformats.org/officeDocument/2006/customXml" ds:itemID="{3201E2C4-FB45-4178-86A0-D94E06F8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CFSO Letterhead.dotx</Template>
  <TotalTime>46</TotalTime>
  <Pages>2</Pages>
  <Words>255</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Income Manager</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McRann</dc:creator>
  <cp:lastModifiedBy>Aaron McRann</cp:lastModifiedBy>
  <cp:revision>10</cp:revision>
  <cp:lastPrinted>2018-04-30T19:31:00Z</cp:lastPrinted>
  <dcterms:created xsi:type="dcterms:W3CDTF">2020-09-10T22:18:00Z</dcterms:created>
  <dcterms:modified xsi:type="dcterms:W3CDTF">2020-09-29T22:46:00Z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0x0101007599984D5C6CAA42BFD73090A2FFECAD</vt:lpwstr>
  </property>
</Properties>
</file>